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99CA" w14:textId="77777777" w:rsidR="00E914A8" w:rsidRDefault="00E914A8" w:rsidP="00E914A8">
      <w:pPr>
        <w:rPr>
          <w:rFonts w:hint="cs"/>
          <w:rtl/>
          <w:lang w:bidi="he-IL"/>
        </w:rPr>
      </w:pPr>
    </w:p>
    <w:p w14:paraId="0BB1C802" w14:textId="77777777" w:rsidR="00241D4B" w:rsidRDefault="00F572EB" w:rsidP="00F572EB">
      <w:pPr>
        <w:jc w:val="center"/>
        <w:rPr>
          <w:rtl/>
          <w:lang w:bidi="he-IL"/>
        </w:rPr>
      </w:pPr>
      <w:r>
        <w:rPr>
          <w:rtl/>
          <w:lang w:bidi="he-IL"/>
        </w:rPr>
        <w:t>‏כ"ו/אב/תשפ"ב</w:t>
      </w:r>
    </w:p>
    <w:p w14:paraId="3E529E3D" w14:textId="77777777" w:rsidR="00F572EB" w:rsidRDefault="00F572EB" w:rsidP="00F572EB">
      <w:pPr>
        <w:jc w:val="center"/>
        <w:rPr>
          <w:rtl/>
          <w:lang w:bidi="he-IL"/>
        </w:rPr>
      </w:pPr>
      <w:r>
        <w:rPr>
          <w:rtl/>
          <w:lang w:bidi="he-IL"/>
        </w:rPr>
        <w:t>‏23 אוגוסט 2022</w:t>
      </w:r>
    </w:p>
    <w:p w14:paraId="028D55C4" w14:textId="77777777" w:rsidR="00F572EB" w:rsidRDefault="00F572EB" w:rsidP="00F572EB">
      <w:pPr>
        <w:rPr>
          <w:lang w:bidi="he-IL"/>
        </w:rPr>
      </w:pPr>
      <w:r>
        <w:rPr>
          <w:rtl/>
          <w:lang w:bidi="he-IL"/>
        </w:rPr>
        <w:t>לכבוד</w:t>
      </w:r>
    </w:p>
    <w:p w14:paraId="031FFE3F" w14:textId="77777777" w:rsidR="00F572EB" w:rsidRDefault="00184EE3" w:rsidP="00F572EB">
      <w:pPr>
        <w:jc w:val="both"/>
        <w:rPr>
          <w:rtl/>
          <w:lang w:val="en-US" w:bidi="he-IL"/>
        </w:rPr>
      </w:pPr>
      <w:r>
        <w:rPr>
          <w:rFonts w:hint="cs"/>
          <w:rtl/>
          <w:lang w:val="en-US" w:bidi="he-IL"/>
        </w:rPr>
        <w:t>ראש</w:t>
      </w:r>
      <w:r w:rsidR="00F572EB">
        <w:rPr>
          <w:rtl/>
          <w:lang w:val="en-US" w:bidi="he-IL"/>
        </w:rPr>
        <w:t xml:space="preserve"> המועצה הדתית</w:t>
      </w:r>
    </w:p>
    <w:p w14:paraId="7D6979A6" w14:textId="77777777" w:rsidR="00F572EB" w:rsidRDefault="00F572EB" w:rsidP="00F572EB">
      <w:pPr>
        <w:jc w:val="both"/>
        <w:rPr>
          <w:rtl/>
          <w:lang w:bidi="he-IL"/>
        </w:rPr>
      </w:pPr>
      <w:r>
        <w:rPr>
          <w:rtl/>
          <w:lang w:val="en-US" w:bidi="he-IL"/>
        </w:rPr>
        <w:t xml:space="preserve">המועצה </w:t>
      </w:r>
      <w:r w:rsidR="008631C0">
        <w:rPr>
          <w:rFonts w:hint="cs"/>
          <w:rtl/>
          <w:lang w:val="en-US" w:bidi="he-IL"/>
        </w:rPr>
        <w:t xml:space="preserve">הדתית </w:t>
      </w:r>
      <w:r w:rsidR="00184EE3">
        <w:rPr>
          <w:rFonts w:hint="cs"/>
          <w:rtl/>
          <w:lang w:val="en-US" w:bidi="he-IL"/>
        </w:rPr>
        <w:t>ראשל"צ</w:t>
      </w:r>
    </w:p>
    <w:p w14:paraId="526CC012" w14:textId="77777777" w:rsidR="00F572EB" w:rsidRDefault="00184EE3" w:rsidP="00F572EB">
      <w:pPr>
        <w:jc w:val="both"/>
        <w:rPr>
          <w:rtl/>
          <w:lang w:bidi="he-IL"/>
        </w:rPr>
      </w:pPr>
      <w:r>
        <w:rPr>
          <w:rFonts w:hint="cs"/>
          <w:rtl/>
          <w:lang w:bidi="he-IL"/>
        </w:rPr>
        <w:t>הדרור 7</w:t>
      </w:r>
    </w:p>
    <w:p w14:paraId="311164F5" w14:textId="77777777" w:rsidR="00F572EB" w:rsidRDefault="00184EE3" w:rsidP="00F572EB">
      <w:pPr>
        <w:jc w:val="both"/>
        <w:rPr>
          <w:b/>
          <w:bCs/>
          <w:u w:val="single"/>
          <w:rtl/>
          <w:lang w:bidi="he-IL"/>
        </w:rPr>
      </w:pPr>
      <w:r>
        <w:rPr>
          <w:rFonts w:hint="cs"/>
          <w:b/>
          <w:bCs/>
          <w:u w:val="single"/>
          <w:rtl/>
          <w:lang w:bidi="he-IL"/>
        </w:rPr>
        <w:t>ראשל"צ</w:t>
      </w:r>
    </w:p>
    <w:p w14:paraId="035ACC7F" w14:textId="77777777" w:rsidR="00F572EB" w:rsidRDefault="00F572EB" w:rsidP="00F572EB">
      <w:pPr>
        <w:rPr>
          <w:rtl/>
          <w:lang w:bidi="he-IL"/>
        </w:rPr>
      </w:pPr>
    </w:p>
    <w:p w14:paraId="4D63CE2C" w14:textId="77777777" w:rsidR="00F572EB" w:rsidRDefault="00F572EB" w:rsidP="00F572EB">
      <w:pPr>
        <w:rPr>
          <w:rtl/>
          <w:lang w:bidi="he-IL"/>
        </w:rPr>
      </w:pPr>
      <w:r>
        <w:rPr>
          <w:rtl/>
          <w:lang w:bidi="he-IL"/>
        </w:rPr>
        <w:t>שלום רב,</w:t>
      </w:r>
    </w:p>
    <w:p w14:paraId="08E94401" w14:textId="2B852511" w:rsidR="00F572EB" w:rsidRDefault="00F572EB" w:rsidP="00F572EB">
      <w:pPr>
        <w:ind w:firstLine="720"/>
        <w:jc w:val="center"/>
        <w:rPr>
          <w:b/>
          <w:bCs/>
          <w:u w:val="single"/>
          <w:rtl/>
          <w:lang w:bidi="he-IL"/>
        </w:rPr>
      </w:pPr>
      <w:r>
        <w:rPr>
          <w:rtl/>
          <w:lang w:bidi="he-IL"/>
        </w:rPr>
        <w:t>הנדון</w:t>
      </w:r>
      <w:r>
        <w:rPr>
          <w:rFonts w:cs="Times New Roman"/>
          <w:rtl/>
        </w:rPr>
        <w:t xml:space="preserve">: </w:t>
      </w:r>
      <w:r>
        <w:rPr>
          <w:b/>
          <w:bCs/>
          <w:u w:val="single"/>
          <w:rtl/>
          <w:lang w:bidi="he-IL"/>
        </w:rPr>
        <w:t xml:space="preserve">מכרז פומבי מס' </w:t>
      </w:r>
      <w:r w:rsidR="00086845">
        <w:rPr>
          <w:rFonts w:hint="cs"/>
          <w:b/>
          <w:bCs/>
          <w:u w:val="single"/>
          <w:rtl/>
          <w:lang w:bidi="he-IL"/>
        </w:rPr>
        <w:t>5</w:t>
      </w:r>
      <w:r>
        <w:rPr>
          <w:b/>
          <w:bCs/>
          <w:u w:val="single"/>
          <w:rtl/>
          <w:lang w:bidi="he-IL"/>
        </w:rPr>
        <w:t xml:space="preserve">/2022 </w:t>
      </w:r>
      <w:r w:rsidR="00402E6E">
        <w:rPr>
          <w:rFonts w:hint="cs"/>
          <w:b/>
          <w:bCs/>
          <w:u w:val="single"/>
          <w:rtl/>
          <w:lang w:bidi="he-IL"/>
        </w:rPr>
        <w:t xml:space="preserve">לביצוע עבודות </w:t>
      </w:r>
      <w:r w:rsidR="00D3227C">
        <w:rPr>
          <w:rFonts w:hint="cs"/>
          <w:b/>
          <w:bCs/>
          <w:u w:val="single"/>
          <w:rtl/>
          <w:lang w:bidi="he-IL"/>
        </w:rPr>
        <w:t>נגרות ואספקת ריהוט</w:t>
      </w:r>
    </w:p>
    <w:p w14:paraId="77E2A1EB" w14:textId="77777777" w:rsidR="00F572EB" w:rsidRDefault="00F572EB" w:rsidP="00F572EB">
      <w:pPr>
        <w:jc w:val="both"/>
        <w:rPr>
          <w:szCs w:val="16"/>
          <w:rtl/>
          <w:lang w:bidi="he-IL"/>
        </w:rPr>
      </w:pPr>
    </w:p>
    <w:p w14:paraId="4C6AA01E" w14:textId="77777777" w:rsidR="00F572EB" w:rsidRDefault="00F572EB" w:rsidP="00F572EB">
      <w:pPr>
        <w:jc w:val="both"/>
        <w:rPr>
          <w:rtl/>
          <w:lang w:bidi="he-IL"/>
        </w:rPr>
      </w:pPr>
      <w:r>
        <w:rPr>
          <w:rtl/>
          <w:lang w:bidi="he-IL"/>
        </w:rPr>
        <w:t>מצ"ב נוסח למכרז שבנדון.</w:t>
      </w:r>
    </w:p>
    <w:p w14:paraId="318D8088" w14:textId="77777777" w:rsidR="00F572EB" w:rsidRDefault="00F572EB" w:rsidP="00F572EB">
      <w:pPr>
        <w:jc w:val="both"/>
        <w:rPr>
          <w:szCs w:val="16"/>
          <w:rtl/>
          <w:lang w:bidi="he-IL"/>
        </w:rPr>
      </w:pPr>
    </w:p>
    <w:p w14:paraId="1C88AEE2" w14:textId="77777777" w:rsidR="00F572EB" w:rsidRDefault="00F572EB" w:rsidP="00F572EB">
      <w:pPr>
        <w:jc w:val="both"/>
        <w:rPr>
          <w:rtl/>
          <w:lang w:bidi="he-IL"/>
        </w:rPr>
      </w:pPr>
      <w:r>
        <w:rPr>
          <w:rtl/>
          <w:lang w:bidi="he-IL"/>
        </w:rPr>
        <w:t>אנא דאגו לפרסם את נוסח המודעה בשני עיתונים יומיים בעלי תפוצה גדולה וכן באתר המרשתת (האינטרנט) של המועצה הדתית</w:t>
      </w:r>
      <w:r>
        <w:rPr>
          <w:rFonts w:cs="Times New Roman"/>
          <w:rtl/>
        </w:rPr>
        <w:t>.</w:t>
      </w:r>
      <w:r>
        <w:rPr>
          <w:rtl/>
          <w:lang w:bidi="he-IL"/>
        </w:rPr>
        <w:t xml:space="preserve"> אין חובה להגיע למסמכי המועצה על מנת לקבל את מסמכי המכרז וניתן להורידם מאתר האינטרנט</w:t>
      </w:r>
      <w:r w:rsidR="005D7CAE">
        <w:rPr>
          <w:rFonts w:hint="cs"/>
          <w:rtl/>
          <w:lang w:bidi="he-IL"/>
        </w:rPr>
        <w:t>.</w:t>
      </w:r>
    </w:p>
    <w:p w14:paraId="42A9E6E6" w14:textId="77777777" w:rsidR="00F572EB" w:rsidRDefault="00F572EB" w:rsidP="00F572EB">
      <w:pPr>
        <w:jc w:val="both"/>
        <w:rPr>
          <w:szCs w:val="16"/>
          <w:rtl/>
        </w:rPr>
      </w:pPr>
    </w:p>
    <w:p w14:paraId="0B0BD462" w14:textId="77777777" w:rsidR="00F572EB" w:rsidRDefault="00F572EB" w:rsidP="00F572EB">
      <w:pPr>
        <w:jc w:val="both"/>
        <w:rPr>
          <w:rtl/>
          <w:lang w:bidi="he-IL"/>
        </w:rPr>
      </w:pPr>
      <w:r>
        <w:rPr>
          <w:rtl/>
          <w:lang w:bidi="he-IL"/>
        </w:rPr>
        <w:t>על אף היעדר החובה, יש להכין מספר עותקים של מסמכי המכרז</w:t>
      </w:r>
      <w:r>
        <w:rPr>
          <w:rFonts w:cs="Times New Roman"/>
          <w:rtl/>
        </w:rPr>
        <w:t xml:space="preserve">, </w:t>
      </w:r>
      <w:r>
        <w:rPr>
          <w:rtl/>
          <w:lang w:bidi="he-IL"/>
        </w:rPr>
        <w:t>להכניס כל עותק למעטפה נפרדת ולמסור אותם במשרדי המועצה.</w:t>
      </w:r>
    </w:p>
    <w:p w14:paraId="5FDF6A5F" w14:textId="77777777" w:rsidR="00F572EB" w:rsidRDefault="00F572EB" w:rsidP="00F572EB">
      <w:pPr>
        <w:jc w:val="both"/>
        <w:rPr>
          <w:szCs w:val="16"/>
          <w:rtl/>
        </w:rPr>
      </w:pPr>
    </w:p>
    <w:p w14:paraId="1900B640" w14:textId="77777777" w:rsidR="00F572EB" w:rsidRDefault="00F572EB" w:rsidP="00F572EB">
      <w:pPr>
        <w:jc w:val="both"/>
        <w:rPr>
          <w:rtl/>
        </w:rPr>
      </w:pPr>
      <w:r>
        <w:rPr>
          <w:rtl/>
          <w:lang w:bidi="he-IL"/>
        </w:rPr>
        <w:t>יש למסור לכל אדם</w:t>
      </w:r>
      <w:r w:rsidR="005D7CAE">
        <w:rPr>
          <w:rFonts w:cs="Times New Roman" w:hint="cs"/>
          <w:rtl/>
          <w:lang w:bidi="he-IL"/>
        </w:rPr>
        <w:t xml:space="preserve"> </w:t>
      </w:r>
      <w:r>
        <w:rPr>
          <w:rtl/>
          <w:lang w:bidi="he-IL"/>
        </w:rPr>
        <w:t>אישור על הגשת הצעה</w:t>
      </w:r>
      <w:r>
        <w:rPr>
          <w:rFonts w:cs="Times New Roman"/>
          <w:rtl/>
        </w:rPr>
        <w:t>.</w:t>
      </w:r>
    </w:p>
    <w:p w14:paraId="4B5C72C4" w14:textId="77777777" w:rsidR="00F572EB" w:rsidRDefault="00F572EB" w:rsidP="00F572EB">
      <w:pPr>
        <w:jc w:val="both"/>
        <w:rPr>
          <w:szCs w:val="16"/>
          <w:rtl/>
          <w:lang w:bidi="he-IL"/>
        </w:rPr>
      </w:pPr>
    </w:p>
    <w:p w14:paraId="34ABA7EA" w14:textId="77777777" w:rsidR="00F572EB" w:rsidRDefault="00F572EB" w:rsidP="00F572EB">
      <w:pPr>
        <w:jc w:val="both"/>
        <w:rPr>
          <w:szCs w:val="16"/>
          <w:rtl/>
          <w:lang w:bidi="he-IL"/>
        </w:rPr>
      </w:pPr>
    </w:p>
    <w:p w14:paraId="38558643" w14:textId="77777777" w:rsidR="00F572EB" w:rsidRDefault="00F572EB" w:rsidP="00F572EB">
      <w:pPr>
        <w:jc w:val="both"/>
        <w:rPr>
          <w:rtl/>
          <w:lang w:bidi="he-IL"/>
        </w:rPr>
      </w:pPr>
      <w:r>
        <w:rPr>
          <w:rtl/>
          <w:lang w:bidi="he-IL"/>
        </w:rPr>
        <w:t xml:space="preserve">כל שאלה שתועבר על ידי אחד </w:t>
      </w:r>
      <w:r w:rsidR="005D7CAE">
        <w:rPr>
          <w:rFonts w:hint="cs"/>
          <w:rtl/>
          <w:lang w:bidi="he-IL"/>
        </w:rPr>
        <w:t>המשתתפים הפוטנציאליים</w:t>
      </w:r>
      <w:r>
        <w:rPr>
          <w:rtl/>
          <w:lang w:bidi="he-IL"/>
        </w:rPr>
        <w:t xml:space="preserve"> יש להעביר למשרדנו לשם הכנת תשובה,  ולאחר מכן להעלות את התשובות לאתר האינטרנט של המועצה.</w:t>
      </w:r>
    </w:p>
    <w:p w14:paraId="440C9267" w14:textId="77777777" w:rsidR="00F572EB" w:rsidRDefault="00F572EB" w:rsidP="00F572EB">
      <w:pPr>
        <w:jc w:val="both"/>
        <w:rPr>
          <w:rtl/>
          <w:lang w:bidi="he-IL"/>
        </w:rPr>
      </w:pPr>
    </w:p>
    <w:p w14:paraId="4CC486AA" w14:textId="77777777" w:rsidR="00632899" w:rsidRDefault="00632899" w:rsidP="00632899">
      <w:pPr>
        <w:jc w:val="both"/>
        <w:rPr>
          <w:b/>
          <w:bCs/>
          <w:rtl/>
          <w:lang w:bidi="he-IL"/>
        </w:rPr>
      </w:pPr>
    </w:p>
    <w:p w14:paraId="2A6EF71C" w14:textId="797B3D64" w:rsidR="00632899" w:rsidRDefault="00632899" w:rsidP="00632899">
      <w:pPr>
        <w:jc w:val="both"/>
        <w:rPr>
          <w:b/>
          <w:bCs/>
          <w:rtl/>
          <w:lang w:bidi="he-IL"/>
        </w:rPr>
      </w:pPr>
      <w:r>
        <w:rPr>
          <w:rFonts w:hint="cs"/>
          <w:b/>
          <w:bCs/>
          <w:rtl/>
          <w:lang w:bidi="he-IL"/>
        </w:rPr>
        <w:t>במסגרת המכרז נדרשים המציעים לנקוב באחוז הנחה על כתב</w:t>
      </w:r>
      <w:r w:rsidR="00086845">
        <w:rPr>
          <w:rFonts w:hint="cs"/>
          <w:b/>
          <w:bCs/>
          <w:rtl/>
          <w:lang w:bidi="he-IL"/>
        </w:rPr>
        <w:t>י</w:t>
      </w:r>
      <w:r>
        <w:rPr>
          <w:rFonts w:hint="cs"/>
          <w:b/>
          <w:bCs/>
          <w:rtl/>
          <w:lang w:bidi="he-IL"/>
        </w:rPr>
        <w:t xml:space="preserve"> הכמויות הכולל מחירים ואשר יצור</w:t>
      </w:r>
      <w:r w:rsidR="00086845">
        <w:rPr>
          <w:rFonts w:hint="cs"/>
          <w:b/>
          <w:bCs/>
          <w:rtl/>
          <w:lang w:bidi="he-IL"/>
        </w:rPr>
        <w:t>פו</w:t>
      </w:r>
      <w:r>
        <w:rPr>
          <w:rFonts w:hint="cs"/>
          <w:b/>
          <w:bCs/>
          <w:rtl/>
          <w:lang w:bidi="he-IL"/>
        </w:rPr>
        <w:t xml:space="preserve"> למכרז.</w:t>
      </w:r>
    </w:p>
    <w:p w14:paraId="64AD24A8" w14:textId="77777777" w:rsidR="00632899" w:rsidRDefault="00632899" w:rsidP="00632899">
      <w:pPr>
        <w:jc w:val="both"/>
        <w:rPr>
          <w:b/>
          <w:bCs/>
          <w:rtl/>
          <w:lang w:bidi="he-IL"/>
        </w:rPr>
      </w:pPr>
    </w:p>
    <w:p w14:paraId="61641C5E" w14:textId="77777777" w:rsidR="00632899" w:rsidRDefault="00632899" w:rsidP="00632899">
      <w:pPr>
        <w:jc w:val="both"/>
        <w:rPr>
          <w:b/>
          <w:bCs/>
          <w:rtl/>
          <w:lang w:bidi="he-IL"/>
        </w:rPr>
      </w:pPr>
      <w:r>
        <w:rPr>
          <w:rFonts w:hint="cs"/>
          <w:b/>
          <w:bCs/>
          <w:rtl/>
          <w:lang w:bidi="he-IL"/>
        </w:rPr>
        <w:t xml:space="preserve">תשומת ליבכם כי יש להפקיד אומדן בתיבת המכרזים טרם המועד האחרון להגשת הצעות. </w:t>
      </w:r>
      <w:proofErr w:type="spellStart"/>
      <w:r>
        <w:rPr>
          <w:rFonts w:hint="cs"/>
          <w:b/>
          <w:bCs/>
          <w:rtl/>
          <w:lang w:bidi="he-IL"/>
        </w:rPr>
        <w:t>האומדן</w:t>
      </w:r>
      <w:proofErr w:type="spellEnd"/>
      <w:r>
        <w:rPr>
          <w:rFonts w:hint="cs"/>
          <w:b/>
          <w:bCs/>
          <w:rtl/>
          <w:lang w:bidi="he-IL"/>
        </w:rPr>
        <w:t xml:space="preserve"> הוא אחוז הנחה על כתב הכמויות אשר יצורף למכרז</w:t>
      </w:r>
    </w:p>
    <w:p w14:paraId="58A12C19" w14:textId="07EF1846" w:rsidR="008C7D47" w:rsidRDefault="008C7D47" w:rsidP="00F572EB">
      <w:pPr>
        <w:jc w:val="both"/>
        <w:rPr>
          <w:b/>
          <w:bCs/>
          <w:rtl/>
          <w:lang w:bidi="he-IL"/>
        </w:rPr>
      </w:pPr>
    </w:p>
    <w:p w14:paraId="7A82DB1E" w14:textId="091CF5C1" w:rsidR="00086845" w:rsidRDefault="00086845" w:rsidP="00F572EB">
      <w:pPr>
        <w:jc w:val="both"/>
        <w:rPr>
          <w:b/>
          <w:bCs/>
          <w:rtl/>
          <w:lang w:bidi="he-IL"/>
        </w:rPr>
      </w:pPr>
    </w:p>
    <w:p w14:paraId="370C974C" w14:textId="79152290" w:rsidR="00086845" w:rsidRDefault="00086845" w:rsidP="00F572EB">
      <w:pPr>
        <w:jc w:val="both"/>
        <w:rPr>
          <w:b/>
          <w:bCs/>
          <w:rtl/>
          <w:lang w:bidi="he-IL"/>
        </w:rPr>
      </w:pPr>
    </w:p>
    <w:p w14:paraId="3ADBD3FE" w14:textId="1E607D7C" w:rsidR="00086845" w:rsidRDefault="00086845" w:rsidP="00F572EB">
      <w:pPr>
        <w:jc w:val="both"/>
        <w:rPr>
          <w:b/>
          <w:bCs/>
          <w:rtl/>
          <w:lang w:bidi="he-IL"/>
        </w:rPr>
      </w:pPr>
    </w:p>
    <w:p w14:paraId="76BAB916" w14:textId="745B8649" w:rsidR="00086845" w:rsidRDefault="00086845" w:rsidP="00F572EB">
      <w:pPr>
        <w:jc w:val="both"/>
        <w:rPr>
          <w:b/>
          <w:bCs/>
          <w:rtl/>
          <w:lang w:bidi="he-IL"/>
        </w:rPr>
      </w:pPr>
    </w:p>
    <w:p w14:paraId="763BA41D" w14:textId="77777777" w:rsidR="00086845" w:rsidRDefault="00086845" w:rsidP="00F572EB">
      <w:pPr>
        <w:jc w:val="both"/>
        <w:rPr>
          <w:b/>
          <w:bCs/>
          <w:rtl/>
          <w:lang w:bidi="he-IL"/>
        </w:rPr>
      </w:pPr>
    </w:p>
    <w:p w14:paraId="3A258EC7" w14:textId="77777777" w:rsidR="00F572EB" w:rsidRDefault="00F572EB" w:rsidP="00F572EB">
      <w:pPr>
        <w:jc w:val="both"/>
        <w:rPr>
          <w:rtl/>
          <w:lang w:bidi="he-IL"/>
        </w:rPr>
      </w:pPr>
      <w:r>
        <w:rPr>
          <w:rtl/>
          <w:lang w:bidi="he-IL"/>
        </w:rPr>
        <w:t>כל האמור לעיל פרט לפרסום המכרז יעשה על ידי משרדנו – נא להודיענו עם ביצוע הפרסום ולהעביר אלינו את הנוסח שפורסם.</w:t>
      </w:r>
    </w:p>
    <w:p w14:paraId="4DE33E03" w14:textId="77777777" w:rsidR="00F572EB" w:rsidRDefault="00F572EB" w:rsidP="00F572EB">
      <w:pPr>
        <w:jc w:val="both"/>
        <w:rPr>
          <w:szCs w:val="16"/>
          <w:rtl/>
          <w:lang w:bidi="he-IL"/>
        </w:rPr>
      </w:pPr>
    </w:p>
    <w:p w14:paraId="21CECB23" w14:textId="77777777" w:rsidR="00F572EB" w:rsidRDefault="00F572EB" w:rsidP="00F572EB">
      <w:pPr>
        <w:jc w:val="both"/>
        <w:rPr>
          <w:sz w:val="24"/>
          <w:rtl/>
          <w:lang w:bidi="he-IL"/>
        </w:rPr>
      </w:pPr>
      <w:r>
        <w:rPr>
          <w:rtl/>
          <w:lang w:bidi="he-IL"/>
        </w:rPr>
        <w:t>אני עומד לרשותך לכל הבהרה או סיוע שידרשו</w:t>
      </w:r>
      <w:r>
        <w:rPr>
          <w:sz w:val="24"/>
          <w:rtl/>
          <w:lang w:bidi="he-IL"/>
        </w:rPr>
        <w:t>.</w:t>
      </w:r>
    </w:p>
    <w:p w14:paraId="1553D396" w14:textId="77777777" w:rsidR="00F572EB" w:rsidRDefault="00F572EB" w:rsidP="00F572EB">
      <w:pPr>
        <w:jc w:val="both"/>
        <w:rPr>
          <w:sz w:val="24"/>
          <w:rtl/>
          <w:lang w:bidi="he-IL"/>
        </w:rPr>
      </w:pPr>
    </w:p>
    <w:p w14:paraId="4BE8DB1D" w14:textId="77777777" w:rsidR="00F572EB" w:rsidRDefault="00F572EB" w:rsidP="00F572EB">
      <w:pPr>
        <w:jc w:val="both"/>
        <w:rPr>
          <w:sz w:val="24"/>
          <w:rtl/>
          <w:lang w:bidi="he-IL"/>
        </w:rPr>
      </w:pPr>
      <w:r>
        <w:rPr>
          <w:sz w:val="24"/>
          <w:rtl/>
          <w:lang w:bidi="he-IL"/>
        </w:rPr>
        <w:t>לוט:</w:t>
      </w:r>
      <w:r>
        <w:rPr>
          <w:sz w:val="24"/>
          <w:rtl/>
          <w:lang w:bidi="he-IL"/>
        </w:rPr>
        <w:tab/>
        <w:t>מסמכי המכרז.</w:t>
      </w:r>
    </w:p>
    <w:p w14:paraId="3F2AB529" w14:textId="77777777" w:rsidR="00F572EB" w:rsidRDefault="00F572EB" w:rsidP="00F572EB">
      <w:pPr>
        <w:ind w:left="5040" w:firstLine="720"/>
        <w:jc w:val="both"/>
        <w:rPr>
          <w:rtl/>
        </w:rPr>
      </w:pPr>
      <w:r>
        <w:rPr>
          <w:rFonts w:cs="Times New Roman"/>
          <w:rtl/>
        </w:rPr>
        <w:t xml:space="preserve">       </w:t>
      </w:r>
      <w:r>
        <w:rPr>
          <w:rtl/>
          <w:lang w:bidi="he-IL"/>
        </w:rPr>
        <w:t xml:space="preserve">      בכבוד רב</w:t>
      </w:r>
      <w:r>
        <w:rPr>
          <w:rFonts w:cs="Times New Roman"/>
          <w:rtl/>
        </w:rPr>
        <w:t>,</w:t>
      </w:r>
    </w:p>
    <w:p w14:paraId="6474C6A0" w14:textId="77777777" w:rsidR="00F572EB" w:rsidRDefault="00F572EB" w:rsidP="00F572EB">
      <w:pPr>
        <w:ind w:left="5040" w:firstLine="720"/>
        <w:jc w:val="both"/>
        <w:rPr>
          <w:noProof/>
          <w:sz w:val="24"/>
          <w:rtl/>
          <w:lang w:val="en-US" w:eastAsia="en-US" w:bidi="he-IL"/>
        </w:rPr>
      </w:pPr>
      <w:r>
        <w:rPr>
          <w:rFonts w:cs="Times New Roman"/>
          <w:rtl/>
        </w:rPr>
        <w:tab/>
      </w:r>
    </w:p>
    <w:p w14:paraId="6EF4D511" w14:textId="77777777" w:rsidR="0001277F" w:rsidRPr="0001277F" w:rsidRDefault="00F572EB" w:rsidP="0001277F">
      <w:pPr>
        <w:jc w:val="both"/>
        <w:rPr>
          <w:rFonts w:ascii="David" w:hAnsi="David" w:hint="cs"/>
          <w:rtl/>
          <w:lang w:bidi="he-IL"/>
        </w:rPr>
        <w:sectPr w:rsidR="0001277F" w:rsidRPr="0001277F" w:rsidSect="001E463A">
          <w:headerReference w:type="default" r:id="rId8"/>
          <w:footerReference w:type="default" r:id="rId9"/>
          <w:pgSz w:w="11907" w:h="16839"/>
          <w:pgMar w:top="2880" w:right="1827" w:bottom="1258" w:left="1800" w:header="720" w:footer="720" w:gutter="0"/>
          <w:cols w:space="720"/>
          <w:bidi/>
          <w:docGrid w:linePitch="360"/>
        </w:sectPr>
      </w:pP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Pr>
          <w:rFonts w:cs="Times New Roman"/>
          <w:rtl/>
        </w:rPr>
        <w:tab/>
      </w:r>
      <w:r w:rsidR="00341FC2">
        <w:rPr>
          <w:rFonts w:hint="cs"/>
          <w:rtl/>
          <w:lang w:bidi="he-IL"/>
        </w:rPr>
        <w:t>גיא שוסט</w:t>
      </w:r>
      <w:r>
        <w:rPr>
          <w:rtl/>
          <w:lang w:bidi="he-IL"/>
        </w:rPr>
        <w:t xml:space="preserve">, </w:t>
      </w:r>
      <w:proofErr w:type="spellStart"/>
      <w:r w:rsidRPr="00BA6F01">
        <w:rPr>
          <w:rFonts w:ascii="David" w:hAnsi="David"/>
          <w:rtl/>
          <w:lang w:bidi="he-IL"/>
        </w:rPr>
        <w:t>עו</w:t>
      </w:r>
      <w:proofErr w:type="spellEnd"/>
      <w:r w:rsidRPr="00BA6F01">
        <w:rPr>
          <w:rFonts w:ascii="David" w:hAnsi="David"/>
          <w:rtl/>
        </w:rPr>
        <w:t>"</w:t>
      </w:r>
      <w:r w:rsidR="0001277F">
        <w:rPr>
          <w:rFonts w:ascii="David" w:hAnsi="David" w:hint="cs"/>
          <w:rtl/>
          <w:lang w:bidi="he-IL"/>
        </w:rPr>
        <w:t>ד</w:t>
      </w:r>
    </w:p>
    <w:p w14:paraId="419EF16D" w14:textId="77777777" w:rsidR="00231536" w:rsidRPr="00AE0BD4" w:rsidRDefault="00231536" w:rsidP="0001277F">
      <w:pPr>
        <w:rPr>
          <w:rFonts w:cs="Arial"/>
          <w:lang w:val="en-US"/>
        </w:rPr>
      </w:pPr>
    </w:p>
    <w:sectPr w:rsidR="00231536" w:rsidRPr="00AE0BD4" w:rsidSect="001E463A">
      <w:headerReference w:type="default" r:id="rId10"/>
      <w:pgSz w:w="11907" w:h="16839"/>
      <w:pgMar w:top="2880" w:right="1827" w:bottom="1258" w:left="180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C7FF" w14:textId="77777777" w:rsidR="00BD0FCE" w:rsidRDefault="00BD0FCE">
      <w:r>
        <w:separator/>
      </w:r>
    </w:p>
  </w:endnote>
  <w:endnote w:type="continuationSeparator" w:id="0">
    <w:p w14:paraId="546A3692" w14:textId="77777777" w:rsidR="00BD0FCE" w:rsidRDefault="00BD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Ruehl">
    <w:panose1 w:val="020E0503060101010101"/>
    <w:charset w:val="00"/>
    <w:family w:val="swiss"/>
    <w:pitch w:val="variable"/>
    <w:sig w:usb0="00000803" w:usb1="00000000" w:usb2="00000000" w:usb3="00000000" w:csb0="0000002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A6FA" w14:textId="77777777" w:rsidR="00C36C4B" w:rsidRDefault="003F5A5D">
    <w:pPr>
      <w:pStyle w:val="a6"/>
      <w:rPr>
        <w:rFonts w:hint="cs"/>
      </w:rPr>
    </w:pPr>
    <w:r>
      <w:rPr>
        <w:rFonts w:hint="cs"/>
        <w:noProof/>
        <w:snapToGrid/>
        <w:lang w:eastAsia="en-US"/>
      </w:rPr>
      <w:pict w14:anchorId="5AAE3B5C">
        <v:shapetype id="_x0000_t202" coordsize="21600,21600" o:spt="202" path="m,l,21600r21600,l21600,xe">
          <v:stroke joinstyle="miter"/>
          <v:path gradientshapeok="t" o:connecttype="rect"/>
        </v:shapetype>
        <v:shape id="_x0000_s1042" type="#_x0000_t202" style="position:absolute;left:0;text-align:left;margin-left:209.25pt;margin-top:764.25pt;width:207pt;height:56.25pt;z-index:251651584;mso-position-horizontal-relative:page;mso-position-vertical-relative:page" filled="f" stroked="f">
          <v:textbox style="mso-next-textbox:#_x0000_s1042">
            <w:txbxContent>
              <w:p w14:paraId="423FCCCB" w14:textId="77777777" w:rsidR="00C36C4B" w:rsidRPr="00A63D0B" w:rsidRDefault="00C36C4B" w:rsidP="00992888">
                <w:pPr>
                  <w:spacing w:line="220" w:lineRule="exact"/>
                  <w:rPr>
                    <w:rFonts w:cs="FrankRuehl" w:hint="cs"/>
                    <w:color w:val="000000"/>
                    <w:rtl/>
                    <w:lang w:val="en-US" w:bidi="he-IL"/>
                  </w:rPr>
                </w:pPr>
                <w:r w:rsidRPr="00CD0AA5">
                  <w:rPr>
                    <w:rStyle w:val="30"/>
                    <w:rFonts w:cs="FrankRuehl"/>
                    <w:b/>
                    <w:bCs/>
                    <w:color w:val="000000"/>
                    <w:sz w:val="24"/>
                    <w:rtl/>
                    <w:lang w:bidi="he-IL"/>
                  </w:rPr>
                  <w:t>טלפון</w:t>
                </w:r>
                <w:r w:rsidRPr="00A63D0B">
                  <w:rPr>
                    <w:rFonts w:cs="FrankRuehl"/>
                    <w:color w:val="000000"/>
                    <w:rtl/>
                  </w:rPr>
                  <w:tab/>
                </w:r>
                <w:r>
                  <w:rPr>
                    <w:rFonts w:cs="FrankRuehl" w:hint="cs"/>
                    <w:color w:val="000000"/>
                    <w:rtl/>
                    <w:lang w:bidi="he-IL"/>
                  </w:rPr>
                  <w:tab/>
                </w:r>
                <w:r w:rsidRPr="00A63D0B">
                  <w:rPr>
                    <w:rFonts w:cs="FrankRuehl" w:hint="cs"/>
                    <w:color w:val="000000"/>
                    <w:rtl/>
                    <w:lang w:bidi="he-IL"/>
                  </w:rPr>
                  <w:t xml:space="preserve"> </w:t>
                </w:r>
                <w:r w:rsidRPr="00A63D0B">
                  <w:rPr>
                    <w:rFonts w:ascii="Sylfaen" w:hAnsi="Sylfaen" w:cs="FrankRuehl" w:hint="cs"/>
                    <w:color w:val="000000"/>
                    <w:sz w:val="22"/>
                    <w:szCs w:val="22"/>
                    <w:rtl/>
                    <w:lang w:bidi="he-IL"/>
                  </w:rPr>
                  <w:t>03-5610461</w:t>
                </w:r>
                <w:r>
                  <w:rPr>
                    <w:rFonts w:ascii="Sylfaen" w:hAnsi="Sylfaen" w:cs="FrankRuehl"/>
                    <w:b/>
                    <w:bCs/>
                    <w:color w:val="000000"/>
                    <w:sz w:val="18"/>
                    <w:szCs w:val="18"/>
                    <w:lang w:bidi="he-IL"/>
                  </w:rPr>
                  <w:tab/>
                </w:r>
                <w:r w:rsidRPr="00A63D0B">
                  <w:rPr>
                    <w:rFonts w:ascii="Sylfaen" w:hAnsi="Sylfaen" w:cs="FrankRuehl"/>
                    <w:b/>
                    <w:bCs/>
                    <w:color w:val="000000"/>
                    <w:sz w:val="18"/>
                    <w:szCs w:val="18"/>
                    <w:lang w:bidi="he-IL"/>
                  </w:rPr>
                  <w:tab/>
                  <w:t>T</w:t>
                </w:r>
                <w:r w:rsidRPr="00A63D0B">
                  <w:rPr>
                    <w:rFonts w:ascii="Sylfaen" w:hAnsi="Sylfaen" w:cs="FrankRuehl"/>
                    <w:b/>
                    <w:bCs/>
                    <w:color w:val="000000"/>
                    <w:sz w:val="18"/>
                    <w:szCs w:val="18"/>
                    <w:lang w:val="en-US" w:bidi="he-IL"/>
                  </w:rPr>
                  <w:t>el</w:t>
                </w:r>
                <w:r w:rsidRPr="00A63D0B">
                  <w:rPr>
                    <w:rFonts w:cs="FrankRuehl"/>
                    <w:color w:val="000000"/>
                    <w:sz w:val="18"/>
                    <w:szCs w:val="18"/>
                    <w:lang w:val="en-US" w:bidi="he-IL"/>
                  </w:rPr>
                  <w:t xml:space="preserve"> </w:t>
                </w:r>
              </w:p>
              <w:p w14:paraId="24A0547A" w14:textId="77777777" w:rsidR="00C36C4B" w:rsidRPr="00A63D0B" w:rsidRDefault="00C36C4B" w:rsidP="00992888">
                <w:pPr>
                  <w:spacing w:line="220" w:lineRule="exact"/>
                  <w:rPr>
                    <w:rFonts w:cs="FrankRuehl" w:hint="cs"/>
                    <w:color w:val="000000"/>
                    <w:sz w:val="20"/>
                    <w:szCs w:val="20"/>
                    <w:rtl/>
                    <w:lang w:val="en-US" w:bidi="he-IL"/>
                  </w:rPr>
                </w:pPr>
                <w:r w:rsidRPr="00CD0AA5">
                  <w:rPr>
                    <w:rStyle w:val="30"/>
                    <w:rFonts w:cs="FrankRuehl"/>
                    <w:b/>
                    <w:bCs/>
                    <w:color w:val="000000"/>
                    <w:sz w:val="24"/>
                    <w:rtl/>
                    <w:lang w:bidi="he-IL"/>
                  </w:rPr>
                  <w:t>פקס</w:t>
                </w:r>
                <w:r>
                  <w:rPr>
                    <w:rStyle w:val="30"/>
                    <w:rFonts w:cs="FrankRuehl" w:hint="cs"/>
                    <w:color w:val="000000"/>
                    <w:sz w:val="24"/>
                    <w:rtl/>
                  </w:rPr>
                  <w:t xml:space="preserve">   </w:t>
                </w:r>
                <w:r w:rsidRPr="00A63D0B">
                  <w:rPr>
                    <w:rStyle w:val="30"/>
                    <w:rFonts w:cs="FrankRuehl" w:hint="cs"/>
                    <w:b/>
                    <w:bCs/>
                    <w:color w:val="000000"/>
                    <w:sz w:val="24"/>
                    <w:rtl/>
                  </w:rPr>
                  <w:tab/>
                </w:r>
                <w:r>
                  <w:rPr>
                    <w:rStyle w:val="30"/>
                    <w:rFonts w:cs="FrankRuehl" w:hint="cs"/>
                    <w:b/>
                    <w:bCs/>
                    <w:color w:val="000000"/>
                    <w:sz w:val="24"/>
                    <w:rtl/>
                  </w:rPr>
                  <w:t xml:space="preserve">     </w:t>
                </w:r>
                <w:r>
                  <w:rPr>
                    <w:rStyle w:val="30"/>
                    <w:rFonts w:cs="FrankRuehl" w:hint="cs"/>
                    <w:b/>
                    <w:bCs/>
                    <w:color w:val="000000"/>
                    <w:sz w:val="24"/>
                    <w:rtl/>
                  </w:rPr>
                  <w:tab/>
                  <w:t xml:space="preserve"> </w:t>
                </w:r>
                <w:r w:rsidRPr="00A63D0B">
                  <w:rPr>
                    <w:rFonts w:ascii="Sylfaen" w:hAnsi="Sylfaen" w:cs="FrankRuehl" w:hint="cs"/>
                    <w:color w:val="000000"/>
                    <w:sz w:val="22"/>
                    <w:szCs w:val="22"/>
                    <w:rtl/>
                    <w:lang w:bidi="he-IL"/>
                  </w:rPr>
                  <w:t>03-5627548</w:t>
                </w:r>
                <w:r>
                  <w:rPr>
                    <w:rFonts w:ascii="Sylfaen" w:hAnsi="Sylfaen" w:cs="FrankRuehl"/>
                    <w:b/>
                    <w:bCs/>
                    <w:color w:val="000000"/>
                    <w:sz w:val="18"/>
                    <w:szCs w:val="18"/>
                    <w:lang w:bidi="he-IL"/>
                  </w:rPr>
                  <w:t xml:space="preserve"> </w:t>
                </w:r>
                <w:r>
                  <w:rPr>
                    <w:rFonts w:ascii="Sylfaen" w:hAnsi="Sylfaen" w:cs="FrankRuehl" w:hint="cs"/>
                    <w:b/>
                    <w:bCs/>
                    <w:color w:val="000000"/>
                    <w:sz w:val="18"/>
                    <w:szCs w:val="18"/>
                    <w:rtl/>
                    <w:lang w:val="en-US" w:bidi="he-IL"/>
                  </w:rPr>
                  <w:t xml:space="preserve">                  </w:t>
                </w:r>
                <w:r>
                  <w:rPr>
                    <w:rFonts w:ascii="Sylfaen" w:hAnsi="Sylfaen" w:cs="FrankRuehl" w:hint="cs"/>
                    <w:b/>
                    <w:bCs/>
                    <w:color w:val="000000"/>
                    <w:sz w:val="18"/>
                    <w:szCs w:val="18"/>
                    <w:rtl/>
                    <w:lang w:bidi="he-IL"/>
                  </w:rPr>
                  <w:t xml:space="preserve">          </w:t>
                </w:r>
                <w:r w:rsidRPr="00A63D0B">
                  <w:rPr>
                    <w:rFonts w:ascii="Sylfaen" w:hAnsi="Sylfaen" w:cs="FrankRuehl"/>
                    <w:b/>
                    <w:bCs/>
                    <w:color w:val="000000"/>
                    <w:sz w:val="18"/>
                    <w:szCs w:val="18"/>
                    <w:lang w:bidi="he-IL"/>
                  </w:rPr>
                  <w:t>Fax</w:t>
                </w:r>
                <w:r w:rsidRPr="00A63D0B">
                  <w:rPr>
                    <w:rFonts w:cs="FrankRuehl"/>
                    <w:color w:val="000000"/>
                    <w:lang w:val="en-US" w:bidi="he-IL"/>
                  </w:rPr>
                  <w:t xml:space="preserve">  </w:t>
                </w:r>
              </w:p>
              <w:p w14:paraId="35D57FCC" w14:textId="77777777" w:rsidR="00C36C4B" w:rsidRPr="00A63D0B" w:rsidRDefault="00C36C4B" w:rsidP="00483D9E">
                <w:pPr>
                  <w:spacing w:line="220" w:lineRule="exact"/>
                  <w:rPr>
                    <w:rFonts w:ascii="Sylfaen" w:hAnsi="Sylfaen" w:cs="FrankRuehl" w:hint="cs"/>
                    <w:color w:val="000000"/>
                    <w:rtl/>
                    <w:lang w:val="en-US" w:bidi="he-IL"/>
                  </w:rPr>
                </w:pPr>
                <w:r w:rsidRPr="00CD0AA5">
                  <w:rPr>
                    <w:rStyle w:val="30"/>
                    <w:rFonts w:cs="FrankRuehl" w:hint="cs"/>
                    <w:b/>
                    <w:bCs/>
                    <w:color w:val="000000"/>
                    <w:sz w:val="24"/>
                    <w:rtl/>
                    <w:lang w:bidi="he-IL"/>
                  </w:rPr>
                  <w:t>דואל</w:t>
                </w:r>
                <w:r w:rsidRPr="00A63D0B">
                  <w:rPr>
                    <w:rStyle w:val="30"/>
                    <w:rFonts w:cs="FrankRuehl" w:hint="cs"/>
                    <w:color w:val="000000"/>
                    <w:sz w:val="24"/>
                    <w:rtl/>
                  </w:rPr>
                  <w:t xml:space="preserve"> </w:t>
                </w:r>
                <w:r>
                  <w:rPr>
                    <w:rStyle w:val="30"/>
                    <w:rFonts w:cs="FrankRuehl" w:hint="cs"/>
                    <w:color w:val="000000"/>
                    <w:sz w:val="24"/>
                    <w:rtl/>
                  </w:rPr>
                  <w:tab/>
                  <w:t xml:space="preserve">      </w:t>
                </w:r>
                <w:r w:rsidRPr="00A63D0B">
                  <w:rPr>
                    <w:rStyle w:val="30"/>
                    <w:rFonts w:cs="FrankRuehl" w:hint="cs"/>
                    <w:color w:val="000000"/>
                    <w:sz w:val="24"/>
                    <w:rtl/>
                  </w:rPr>
                  <w:t xml:space="preserve"> </w:t>
                </w:r>
                <w:r>
                  <w:rPr>
                    <w:rFonts w:ascii="Sylfaen" w:hAnsi="Sylfaen" w:cs="FrankRuehl"/>
                    <w:b/>
                    <w:bCs/>
                    <w:color w:val="000000"/>
                    <w:sz w:val="18"/>
                    <w:szCs w:val="18"/>
                    <w:lang w:bidi="he-IL"/>
                  </w:rPr>
                  <w:t>Email</w:t>
                </w:r>
                <w:r w:rsidRPr="00A63D0B">
                  <w:rPr>
                    <w:rStyle w:val="30"/>
                    <w:rFonts w:ascii="Sylfaen" w:hAnsi="Sylfaen" w:cs="FrankRuehl"/>
                    <w:color w:val="000000"/>
                    <w:szCs w:val="16"/>
                    <w:lang w:val="en-US"/>
                  </w:rPr>
                  <w:t xml:space="preserve"> </w:t>
                </w:r>
                <w:r>
                  <w:rPr>
                    <w:rStyle w:val="30"/>
                    <w:rFonts w:ascii="Sylfaen" w:hAnsi="Sylfaen" w:cs="FrankRuehl"/>
                    <w:color w:val="000000"/>
                    <w:szCs w:val="16"/>
                    <w:lang w:val="en-US"/>
                  </w:rPr>
                  <w:t xml:space="preserve"> </w:t>
                </w:r>
                <w:r>
                  <w:rPr>
                    <w:rFonts w:ascii="Sylfaen" w:hAnsi="Sylfaen" w:cs="FrankRuehl"/>
                    <w:color w:val="000000"/>
                    <w:lang w:val="en-US"/>
                  </w:rPr>
                  <w:t xml:space="preserve">               </w:t>
                </w:r>
                <w:smartTag w:uri="urn:schemas-microsoft-com:office:smarttags" w:element="place">
                  <w:r w:rsidRPr="00CD0AA5">
                    <w:rPr>
                      <w:rFonts w:ascii="Sylfaen" w:hAnsi="Sylfaen" w:cs="FrankRuehl"/>
                      <w:color w:val="000000"/>
                      <w:sz w:val="18"/>
                      <w:szCs w:val="18"/>
                    </w:rPr>
                    <w:t>nunlaw@nunlaw.co.il</w:t>
                  </w:r>
                </w:smartTag>
              </w:p>
            </w:txbxContent>
          </v:textbox>
          <w10:wrap anchorx="page" anchory="page"/>
        </v:shape>
      </w:pict>
    </w:r>
    <w:r w:rsidR="00D46F9B">
      <w:rPr>
        <w:noProof/>
        <w:snapToGrid/>
        <w:lang w:eastAsia="en-US"/>
      </w:rPr>
      <w:pict w14:anchorId="6928181A">
        <v:shape id="_x0000_s1057" type="#_x0000_t202" style="position:absolute;left:0;text-align:left;margin-left:-6pt;margin-top:-28.45pt;width:106.65pt;height:54pt;z-index:251656704" filled="f" stroked="f">
          <v:textbox style="mso-next-textbox:#_x0000_s1057">
            <w:txbxContent>
              <w:p w14:paraId="0F03800D" w14:textId="77777777" w:rsidR="00D46F9B" w:rsidRPr="00402233" w:rsidRDefault="00D46F9B" w:rsidP="00D46F9B">
                <w:pPr>
                  <w:bidi w:val="0"/>
                  <w:rPr>
                    <w:rFonts w:ascii="Sylfaen" w:hAnsi="Sylfaen" w:cs="Times New Roman"/>
                    <w:color w:val="000000"/>
                    <w:szCs w:val="16"/>
                  </w:rPr>
                </w:pPr>
                <w:r w:rsidRPr="00D46F9B">
                  <w:rPr>
                    <w:rFonts w:ascii="Times New Roman" w:hAnsi="Times New Roman" w:cs="Times New Roman"/>
                    <w:color w:val="000000"/>
                    <w:szCs w:val="16"/>
                  </w:rPr>
                  <w:t xml:space="preserve">  156</w:t>
                </w:r>
                <w:r w:rsidRPr="00D46F9B">
                  <w:rPr>
                    <w:rFonts w:ascii="Times New Roman" w:hAnsi="Times New Roman" w:cs="Times New Roman"/>
                    <w:color w:val="000000"/>
                    <w:szCs w:val="16"/>
                    <w:vertAlign w:val="superscript"/>
                  </w:rPr>
                  <w:t>th</w:t>
                </w:r>
                <w:r w:rsidRPr="00402233">
                  <w:rPr>
                    <w:rFonts w:ascii="Sylfaen" w:hAnsi="Sylfaen" w:cs="Times New Roman"/>
                    <w:color w:val="000000"/>
                    <w:szCs w:val="16"/>
                  </w:rPr>
                  <w:t xml:space="preserve"> </w:t>
                </w:r>
                <w:r w:rsidRPr="00D46F9B">
                  <w:rPr>
                    <w:rFonts w:ascii="Times New Roman" w:hAnsi="Times New Roman" w:cs="Times New Roman"/>
                    <w:color w:val="000000"/>
                    <w:szCs w:val="16"/>
                  </w:rPr>
                  <w:t>Menachem Begin Rd.</w:t>
                </w:r>
              </w:p>
              <w:p w14:paraId="14541A96" w14:textId="77777777" w:rsidR="00D46F9B" w:rsidRPr="00D46F9B" w:rsidRDefault="00D46F9B" w:rsidP="00D46F9B">
                <w:pPr>
                  <w:jc w:val="right"/>
                  <w:rPr>
                    <w:rFonts w:ascii="Times New Roman" w:hAnsi="Times New Roman" w:cs="Times New Roman"/>
                    <w:color w:val="000000"/>
                    <w:sz w:val="20"/>
                    <w:szCs w:val="20"/>
                    <w:lang w:val="en-US" w:bidi="he-IL"/>
                  </w:rPr>
                </w:pPr>
                <w:r w:rsidRPr="00D46F9B">
                  <w:rPr>
                    <w:rFonts w:ascii="Times New Roman" w:hAnsi="Times New Roman" w:cs="Times New Roman"/>
                    <w:color w:val="000000"/>
                    <w:sz w:val="20"/>
                    <w:szCs w:val="20"/>
                  </w:rPr>
                  <w:t xml:space="preserve">  </w:t>
                </w:r>
                <w:r w:rsidRPr="00D46F9B">
                  <w:rPr>
                    <w:rFonts w:ascii="Times New Roman" w:hAnsi="Times New Roman" w:cs="Times New Roman"/>
                    <w:color w:val="000000"/>
                    <w:sz w:val="18"/>
                    <w:szCs w:val="18"/>
                  </w:rPr>
                  <w:t>Tel Aviv</w:t>
                </w:r>
                <w:r w:rsidRPr="00D46F9B">
                  <w:rPr>
                    <w:rFonts w:ascii="Times New Roman" w:hAnsi="Times New Roman" w:cs="Times New Roman"/>
                    <w:color w:val="000000"/>
                    <w:sz w:val="18"/>
                    <w:szCs w:val="18"/>
                    <w:lang w:val="en-US"/>
                  </w:rPr>
                  <w:t xml:space="preserve"> </w:t>
                </w:r>
                <w:r w:rsidRPr="00D46F9B">
                  <w:rPr>
                    <w:rFonts w:ascii="Times New Roman" w:hAnsi="Times New Roman" w:cs="Times New Roman"/>
                    <w:color w:val="000000"/>
                    <w:szCs w:val="16"/>
                    <w:lang w:val="en-US" w:bidi="ar-AE"/>
                  </w:rPr>
                  <w:t>6492108</w:t>
                </w:r>
              </w:p>
              <w:p w14:paraId="798CB83E" w14:textId="77777777" w:rsidR="00C36C4B" w:rsidRPr="00D46F9B" w:rsidRDefault="00C36C4B" w:rsidP="008A3202">
                <w:pPr>
                  <w:rPr>
                    <w:rFonts w:ascii="Sylfaen" w:hAnsi="Sylfaen"/>
                    <w:color w:val="000000"/>
                    <w:sz w:val="18"/>
                    <w:szCs w:val="18"/>
                    <w:lang w:val="en-US" w:bidi="he-IL"/>
                  </w:rPr>
                </w:pPr>
              </w:p>
            </w:txbxContent>
          </v:textbox>
          <w10:wrap anchorx="page"/>
        </v:shape>
      </w:pict>
    </w:r>
    <w:r w:rsidR="00D46F9B">
      <w:rPr>
        <w:noProof/>
        <w:snapToGrid/>
        <w:lang w:eastAsia="en-US"/>
      </w:rPr>
      <w:pict w14:anchorId="42319BED">
        <v:line id="_x0000_s1051" style="position:absolute;left:0;text-align:left;z-index:251654656" from="109pt,-29.45pt" to="109pt,6.55pt">
          <w10:wrap anchorx="page"/>
        </v:line>
      </w:pict>
    </w:r>
    <w:r w:rsidR="00D46F9B">
      <w:rPr>
        <w:noProof/>
        <w:snapToGrid/>
        <w:lang w:eastAsia="en-US"/>
      </w:rPr>
      <w:pict w14:anchorId="04379DF4">
        <v:shape id="_x0000_s1056" type="#_x0000_t202" style="position:absolute;left:0;text-align:left;margin-left:320pt;margin-top:-28.25pt;width:100pt;height:45pt;z-index:251655680" filled="f" stroked="f">
          <v:textbox style="mso-next-textbox:#_x0000_s1056">
            <w:txbxContent>
              <w:p w14:paraId="5A7E4351" w14:textId="77777777" w:rsidR="00D46F9B" w:rsidRPr="005A6E7E" w:rsidRDefault="00480A0C" w:rsidP="00D46F9B">
                <w:pPr>
                  <w:jc w:val="both"/>
                  <w:rPr>
                    <w:rFonts w:ascii="Times New Roman" w:hAnsi="Times New Roman" w:cs="Times New Roman" w:hint="cs"/>
                    <w:color w:val="000000"/>
                    <w:szCs w:val="16"/>
                    <w:rtl/>
                  </w:rPr>
                </w:pPr>
                <w:r>
                  <w:rPr>
                    <w:rFonts w:cs="Times New Roman" w:hint="cs"/>
                    <w:color w:val="000000"/>
                    <w:sz w:val="12"/>
                    <w:szCs w:val="20"/>
                    <w:rtl/>
                    <w:lang w:bidi="he-IL"/>
                  </w:rPr>
                  <w:t xml:space="preserve">דרך </w:t>
                </w:r>
                <w:r w:rsidR="00D46F9B" w:rsidRPr="005A6E7E">
                  <w:rPr>
                    <w:rFonts w:cs="Times New Roman" w:hint="cs"/>
                    <w:color w:val="000000"/>
                    <w:sz w:val="12"/>
                    <w:szCs w:val="20"/>
                    <w:rtl/>
                    <w:lang w:bidi="he-IL"/>
                  </w:rPr>
                  <w:t>מנחם</w:t>
                </w:r>
                <w:r w:rsidR="00D46F9B" w:rsidRPr="005A6E7E">
                  <w:rPr>
                    <w:rFonts w:cs="Times New Roman" w:hint="cs"/>
                    <w:color w:val="000000"/>
                    <w:sz w:val="12"/>
                    <w:szCs w:val="20"/>
                    <w:rtl/>
                  </w:rPr>
                  <w:t xml:space="preserve"> </w:t>
                </w:r>
                <w:r w:rsidR="00D46F9B" w:rsidRPr="005A6E7E">
                  <w:rPr>
                    <w:rFonts w:cs="Times New Roman" w:hint="cs"/>
                    <w:color w:val="000000"/>
                    <w:sz w:val="12"/>
                    <w:szCs w:val="20"/>
                    <w:rtl/>
                    <w:lang w:bidi="he-IL"/>
                  </w:rPr>
                  <w:t>בגין</w:t>
                </w:r>
                <w:r w:rsidR="00D46F9B" w:rsidRPr="005A6E7E">
                  <w:rPr>
                    <w:rFonts w:cs="Times New Roman" w:hint="cs"/>
                    <w:color w:val="000000"/>
                    <w:sz w:val="12"/>
                    <w:szCs w:val="20"/>
                    <w:rtl/>
                  </w:rPr>
                  <w:t xml:space="preserve"> </w:t>
                </w:r>
                <w:r w:rsidR="00D46F9B" w:rsidRPr="00D46F9B">
                  <w:rPr>
                    <w:rFonts w:ascii="Times New Roman" w:hAnsi="Times New Roman" w:cs="Times New Roman"/>
                    <w:color w:val="000000"/>
                    <w:sz w:val="10"/>
                    <w:szCs w:val="18"/>
                    <w:rtl/>
                  </w:rPr>
                  <w:t>156</w:t>
                </w:r>
              </w:p>
              <w:p w14:paraId="38E95CE2" w14:textId="77777777" w:rsidR="00D46F9B" w:rsidRPr="00A63D0B" w:rsidRDefault="00D46F9B" w:rsidP="00D46F9B">
                <w:pPr>
                  <w:rPr>
                    <w:rFonts w:ascii="Times New Roman" w:hAnsi="Times New Roman" w:cs="Times New Roman"/>
                    <w:color w:val="000000"/>
                    <w:sz w:val="20"/>
                    <w:szCs w:val="20"/>
                    <w:rtl/>
                    <w:lang w:val="en-US"/>
                  </w:rPr>
                </w:pPr>
                <w:r w:rsidRPr="00A63D0B">
                  <w:rPr>
                    <w:rFonts w:ascii="Times New Roman" w:hAnsi="Times New Roman" w:cs="Times New Roman"/>
                    <w:color w:val="000000"/>
                    <w:sz w:val="20"/>
                    <w:szCs w:val="20"/>
                    <w:rtl/>
                    <w:lang w:bidi="he-IL"/>
                  </w:rPr>
                  <w:t>תל</w:t>
                </w:r>
                <w:r w:rsidRPr="00A63D0B">
                  <w:rPr>
                    <w:rFonts w:ascii="Times New Roman" w:hAnsi="Times New Roman" w:cs="Times New Roman"/>
                    <w:color w:val="000000"/>
                    <w:sz w:val="20"/>
                    <w:szCs w:val="20"/>
                    <w:rtl/>
                  </w:rPr>
                  <w:t xml:space="preserve"> </w:t>
                </w:r>
                <w:r w:rsidRPr="00A63D0B">
                  <w:rPr>
                    <w:rFonts w:ascii="Times New Roman" w:hAnsi="Times New Roman" w:cs="Times New Roman"/>
                    <w:color w:val="000000"/>
                    <w:sz w:val="20"/>
                    <w:szCs w:val="20"/>
                    <w:rtl/>
                    <w:lang w:bidi="he-IL"/>
                  </w:rPr>
                  <w:t>אביב</w:t>
                </w:r>
                <w:r>
                  <w:rPr>
                    <w:rFonts w:ascii="Times New Roman" w:hAnsi="Times New Roman" w:cs="Times New Roman"/>
                    <w:color w:val="000000"/>
                    <w:sz w:val="20"/>
                    <w:szCs w:val="20"/>
                    <w:rtl/>
                  </w:rPr>
                  <w:t xml:space="preserve"> </w:t>
                </w:r>
                <w:r w:rsidRPr="005A6E7E">
                  <w:rPr>
                    <w:rFonts w:ascii="Times New Roman" w:hAnsi="Times New Roman" w:cs="Times New Roman" w:hint="cs"/>
                    <w:color w:val="000000"/>
                    <w:sz w:val="18"/>
                    <w:szCs w:val="18"/>
                    <w:rtl/>
                  </w:rPr>
                  <w:t>6492108</w:t>
                </w:r>
              </w:p>
              <w:p w14:paraId="6B9D1780" w14:textId="77777777" w:rsidR="00C36C4B" w:rsidRPr="00A63D0B" w:rsidRDefault="00C36C4B" w:rsidP="00854C70">
                <w:pPr>
                  <w:jc w:val="right"/>
                  <w:rPr>
                    <w:rFonts w:ascii="Times New Roman" w:hAnsi="Times New Roman" w:cs="Times New Roman" w:hint="cs"/>
                    <w:color w:val="000000"/>
                    <w:sz w:val="20"/>
                    <w:szCs w:val="20"/>
                    <w:rtl/>
                    <w:lang w:val="en-US" w:bidi="he-IL"/>
                  </w:rPr>
                </w:pPr>
              </w:p>
            </w:txbxContent>
          </v:textbox>
          <w10:wrap anchorx="page"/>
        </v:shape>
      </w:pict>
    </w:r>
    <w:r w:rsidR="00C36C4B">
      <w:rPr>
        <w:noProof/>
        <w:snapToGrid/>
        <w:lang w:eastAsia="en-US"/>
      </w:rPr>
      <w:pict w14:anchorId="64B35EB9">
        <v:line id="_x0000_s1050" style="position:absolute;left:0;text-align:left;z-index:251653632" from="338.25pt,-29.45pt" to="338.25pt,6.55pt">
          <w10:wrap anchorx="page"/>
        </v:line>
      </w:pict>
    </w:r>
    <w:r w:rsidR="00C36C4B">
      <w:rPr>
        <w:noProof/>
        <w:snapToGrid/>
        <w:lang w:eastAsia="en-US"/>
      </w:rPr>
      <w:pict w14:anchorId="5045CB2E">
        <v:line id="_x0000_s1047" style="position:absolute;left:0;text-align:left;flip:x;z-index:251652608" from="0,15.55pt" to="414pt,15.55pt" strokeweight="4.5pt">
          <w10:wrap anchorx="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AD01" w14:textId="77777777" w:rsidR="00BD0FCE" w:rsidRDefault="00BD0FCE">
      <w:r>
        <w:separator/>
      </w:r>
    </w:p>
  </w:footnote>
  <w:footnote w:type="continuationSeparator" w:id="0">
    <w:p w14:paraId="1B0DFB56" w14:textId="77777777" w:rsidR="00BD0FCE" w:rsidRDefault="00BD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2751" w14:textId="77777777" w:rsidR="009E1A9E" w:rsidRDefault="009E1A9E" w:rsidP="009E1A9E">
    <w:pPr>
      <w:pStyle w:val="a4"/>
      <w:jc w:val="center"/>
      <w:rPr>
        <w:b/>
        <w:bCs/>
        <w:sz w:val="2"/>
        <w:szCs w:val="2"/>
        <w:rtl/>
      </w:rPr>
    </w:pPr>
    <w:bookmarkStart w:id="0" w:name="OLE_LINK9"/>
    <w:bookmarkStart w:id="1" w:name="OLE_LINK10"/>
    <w:bookmarkStart w:id="2" w:name="_Hlk438307261"/>
    <w:bookmarkStart w:id="3" w:name="_Hlk439240203"/>
    <w:bookmarkStart w:id="4" w:name="_Hlk439240268"/>
    <w:bookmarkStart w:id="5" w:name="OLE_LINK7"/>
    <w:bookmarkStart w:id="6" w:name="OLE_LINK8"/>
    <w:bookmarkStart w:id="7" w:name="_Hlk439240302"/>
    <w:bookmarkStart w:id="8" w:name="OLE_LINK15"/>
    <w:bookmarkStart w:id="9" w:name="OLE_LINK16"/>
    <w:bookmarkStart w:id="10" w:name="_Hlk441481984"/>
    <w:bookmarkStart w:id="11" w:name="OLE_LINK17"/>
    <w:bookmarkStart w:id="12" w:name="OLE_LINK18"/>
    <w:bookmarkStart w:id="13" w:name="_Hlk441482015"/>
    <w:bookmarkStart w:id="14" w:name="OLE_LINK27"/>
    <w:bookmarkStart w:id="15" w:name="OLE_LINK28"/>
    <w:bookmarkStart w:id="16" w:name="_Hlk441489724"/>
    <w:bookmarkStart w:id="17" w:name="OLE_LINK1"/>
    <w:bookmarkStart w:id="18" w:name="OLE_LINK2"/>
    <w:bookmarkStart w:id="19" w:name="_Hlk442127967"/>
    <w:bookmarkStart w:id="20" w:name="OLE_LINK29"/>
    <w:bookmarkStart w:id="21" w:name="OLE_LINK30"/>
    <w:bookmarkStart w:id="22" w:name="_Hlk442949235"/>
    <w:bookmarkStart w:id="23" w:name="_Hlk454144459"/>
    <w:bookmarkStart w:id="24" w:name="_Hlk454306662"/>
    <w:bookmarkStart w:id="25" w:name="OLE_LINK13"/>
    <w:bookmarkStart w:id="26" w:name="OLE_LINK20"/>
    <w:bookmarkStart w:id="27" w:name="_Hlk456037125"/>
    <w:bookmarkStart w:id="28" w:name="OLE_LINK55"/>
    <w:bookmarkStart w:id="29" w:name="OLE_LINK56"/>
    <w:bookmarkStart w:id="30" w:name="_Hlk457937536"/>
    <w:bookmarkStart w:id="31" w:name="OLE_LINK57"/>
    <w:bookmarkStart w:id="32" w:name="OLE_LINK58"/>
    <w:bookmarkStart w:id="33" w:name="_Hlk457937626"/>
    <w:bookmarkStart w:id="34" w:name="OLE_LINK43"/>
    <w:bookmarkStart w:id="35" w:name="OLE_LINK44"/>
    <w:bookmarkStart w:id="36" w:name="_Hlk458164424"/>
    <w:bookmarkStart w:id="37" w:name="OLE_LINK59"/>
    <w:bookmarkStart w:id="38" w:name="OLE_LINK60"/>
    <w:bookmarkStart w:id="39" w:name="_Hlk458164432"/>
    <w:bookmarkStart w:id="40" w:name="OLE_LINK62"/>
    <w:bookmarkStart w:id="41" w:name="OLE_LINK69"/>
    <w:bookmarkStart w:id="42" w:name="_Hlk458532248"/>
    <w:bookmarkStart w:id="43" w:name="OLE_LINK92"/>
    <w:bookmarkStart w:id="44" w:name="OLE_LINK93"/>
    <w:bookmarkStart w:id="45" w:name="_Hlk459377300"/>
    <w:bookmarkStart w:id="46" w:name="OLE_LINK99"/>
    <w:bookmarkStart w:id="47" w:name="OLE_LINK100"/>
    <w:bookmarkStart w:id="48" w:name="_Hlk462388637"/>
    <w:bookmarkStart w:id="49" w:name="OLE_LINK54"/>
    <w:bookmarkStart w:id="50" w:name="OLE_LINK70"/>
    <w:bookmarkStart w:id="51" w:name="_Hlk464812098"/>
    <w:bookmarkStart w:id="52" w:name="OLE_LINK111"/>
    <w:bookmarkStart w:id="53" w:name="OLE_LINK112"/>
    <w:bookmarkStart w:id="54" w:name="_Hlk465705093"/>
    <w:bookmarkStart w:id="55" w:name="OLE_LINK97"/>
    <w:bookmarkStart w:id="56" w:name="OLE_LINK98"/>
    <w:bookmarkStart w:id="57" w:name="_Hlk467341873"/>
    <w:bookmarkStart w:id="58" w:name="_Hlk475470692"/>
    <w:bookmarkStart w:id="59" w:name="_Hlk482729273"/>
    <w:bookmarkStart w:id="60" w:name="_Hlk482729515"/>
    <w:bookmarkStart w:id="61" w:name="OLE_LINK67"/>
    <w:bookmarkStart w:id="62" w:name="OLE_LINK68"/>
    <w:bookmarkStart w:id="63" w:name="_Hlk482952492"/>
    <w:bookmarkStart w:id="64" w:name="OLE_LINK41"/>
    <w:bookmarkStart w:id="65" w:name="OLE_LINK46"/>
    <w:bookmarkStart w:id="66" w:name="_Hlk483383886"/>
    <w:bookmarkStart w:id="67" w:name="OLE_LINK63"/>
    <w:bookmarkStart w:id="68" w:name="OLE_LINK65"/>
    <w:bookmarkStart w:id="69" w:name="_Hlk483383931"/>
    <w:bookmarkStart w:id="70" w:name="OLE_LINK3"/>
    <w:bookmarkStart w:id="71" w:name="OLE_LINK4"/>
    <w:bookmarkStart w:id="72" w:name="_Hlk483827633"/>
    <w:bookmarkStart w:id="73" w:name="OLE_LINK19"/>
    <w:bookmarkStart w:id="74" w:name="OLE_LINK21"/>
    <w:bookmarkStart w:id="75" w:name="_Hlk483827634"/>
    <w:bookmarkStart w:id="76" w:name="OLE_LINK76"/>
    <w:bookmarkStart w:id="77" w:name="OLE_LINK84"/>
    <w:bookmarkStart w:id="78" w:name="_Hlk485232804"/>
    <w:bookmarkStart w:id="79" w:name="_Hlk496699646"/>
    <w:bookmarkStart w:id="80" w:name="OLE_LINK31"/>
    <w:bookmarkStart w:id="81" w:name="_Hlk498976929"/>
    <w:bookmarkStart w:id="82" w:name="OLE_LINK38"/>
    <w:bookmarkStart w:id="83" w:name="OLE_LINK39"/>
    <w:bookmarkStart w:id="84" w:name="_Hlk500345382"/>
    <w:bookmarkStart w:id="85" w:name="_Hlk523317311"/>
    <w:bookmarkStart w:id="86" w:name="_Hlk1582639"/>
    <w:bookmarkStart w:id="87" w:name="_Hlk6250644"/>
    <w:bookmarkStart w:id="88" w:name="_Hlk23009301"/>
    <w:bookmarkStart w:id="89" w:name="_Hlk23009302"/>
    <w:bookmarkStart w:id="90" w:name="_Hlk25257596"/>
    <w:bookmarkStart w:id="91" w:name="_Hlk25257603"/>
    <w:bookmarkStart w:id="92" w:name="_Hlk32940366"/>
    <w:bookmarkStart w:id="93" w:name="_Hlk32940368"/>
    <w:bookmarkStart w:id="94" w:name="_Hlk32940369"/>
    <w:bookmarkStart w:id="95" w:name="_Hlk70159189"/>
    <w:bookmarkStart w:id="96" w:name="_Hlk70159190"/>
    <w:r>
      <w:rPr>
        <w:noProof/>
        <w:rtl/>
        <w:lang w:eastAsia="en-US"/>
      </w:rPr>
      <w:pict w14:anchorId="0BE5CE70">
        <v:line id="_x0000_s1132" style="position:absolute;left:0;text-align:left;z-index:251658752;mso-position-horizontal-relative:page;mso-position-vertical-relative:page" from="89.85pt,36pt" to="7in,36pt" strokeweight="3pt">
          <w10:wrap anchorx="page" anchory="page"/>
        </v:line>
      </w:pict>
    </w:r>
    <w:r>
      <w:rPr>
        <w:noProof/>
        <w:rtl/>
        <w:lang w:eastAsia="en-US"/>
      </w:rPr>
      <w:pict w14:anchorId="0A2D4761">
        <v:line id="_x0000_s1133" style="position:absolute;left:0;text-align:left;z-index:251659776;mso-position-horizontal-relative:page;mso-position-vertical-relative:page" from="101.85pt,-45pt" to="515.85pt,-45pt" strokeweight="3pt">
          <v:stroke linestyle="thinThin"/>
          <w10:wrap anchorx="page" anchory="page"/>
        </v:line>
      </w:pict>
    </w:r>
  </w:p>
  <w:p w14:paraId="44BF080C" w14:textId="77777777" w:rsidR="009E1A9E" w:rsidRDefault="009E1A9E" w:rsidP="009E1A9E">
    <w:pPr>
      <w:pStyle w:val="a4"/>
      <w:tabs>
        <w:tab w:val="clear" w:pos="4153"/>
        <w:tab w:val="left" w:pos="483"/>
        <w:tab w:val="center" w:pos="4140"/>
      </w:tabs>
      <w:jc w:val="center"/>
      <w:rPr>
        <w:b/>
        <w:bCs/>
        <w:spacing w:val="-4"/>
        <w:sz w:val="42"/>
        <w:szCs w:val="42"/>
        <w:rtl/>
        <w:lang w:val="en-US"/>
      </w:rPr>
    </w:pPr>
    <w:r>
      <w:rPr>
        <w:b/>
        <w:bCs/>
        <w:noProof/>
        <w:spacing w:val="-4"/>
        <w:sz w:val="40"/>
        <w:szCs w:val="40"/>
        <w:rtl/>
        <w:lang w:eastAsia="en-US"/>
      </w:rPr>
      <w:pict w14:anchorId="0617F98E">
        <v:line id="_x0000_s1134" style="position:absolute;left:0;text-align:left;z-index:251660800;mso-position-horizontal-relative:page;mso-position-vertical-relative:page" from="89.85pt,36pt" to="7in,36pt" strokeweight="3pt">
          <w10:wrap anchorx="page" anchory="page"/>
        </v:line>
      </w:pict>
    </w:r>
    <w:r>
      <w:rPr>
        <w:b/>
        <w:bCs/>
        <w:noProof/>
        <w:spacing w:val="-4"/>
        <w:sz w:val="40"/>
        <w:szCs w:val="40"/>
        <w:lang w:eastAsia="en-US"/>
      </w:rPr>
      <w:pict w14:anchorId="60CD8198">
        <v:line id="_x0000_s1135" style="position:absolute;left:0;text-align:left;z-index:251661824;mso-position-horizontal-relative:page;mso-position-vertical-relative:page" from="101.85pt,-45pt" to="515.85pt,-45pt" strokeweight="3pt">
          <v:stroke linestyle="thinThin"/>
          <w10:wrap anchorx="page" anchory="page"/>
        </v:line>
      </w:pict>
    </w:r>
    <w:r>
      <w:rPr>
        <w:b/>
        <w:bCs/>
        <w:noProof/>
        <w:spacing w:val="-4"/>
        <w:sz w:val="40"/>
        <w:szCs w:val="40"/>
        <w:rtl/>
        <w:lang w:eastAsia="en-US"/>
      </w:rPr>
      <w:pict w14:anchorId="46F18939">
        <v:shapetype id="_x0000_t202" coordsize="21600,21600" o:spt="202" path="m,l,21600r21600,l21600,xe">
          <v:stroke joinstyle="miter"/>
          <v:path gradientshapeok="t" o:connecttype="rect"/>
        </v:shapetype>
        <v:shape id="_x0000_s1136" type="#_x0000_t202" style="position:absolute;left:0;text-align:left;margin-left:0;margin-top:0;width:414pt;height:62.85pt;z-index:-251653632" stroked="f" strokeweight=".25pt">
          <v:fill color2="fill darken(194)" rotate="t" method="linear sigma" type="gradient"/>
          <v:textbox style="mso-next-textbox:#_x0000_s1136">
            <w:txbxContent>
              <w:p w14:paraId="60B4CCD6" w14:textId="77777777" w:rsidR="009E1A9E" w:rsidRPr="002A3B39" w:rsidRDefault="009E1A9E" w:rsidP="009E1A9E">
                <w:pPr>
                  <w:rPr>
                    <w:rFonts w:hint="cs"/>
                    <w:b/>
                    <w:bCs/>
                    <w:lang w:val="en-US"/>
                  </w:rPr>
                </w:pPr>
              </w:p>
            </w:txbxContent>
          </v:textbox>
          <w10:wrap anchorx="page"/>
        </v:shape>
      </w:pict>
    </w:r>
    <w:r>
      <w:rPr>
        <w:b/>
        <w:bCs/>
        <w:spacing w:val="-4"/>
        <w:sz w:val="40"/>
        <w:szCs w:val="40"/>
        <w:rtl/>
      </w:rPr>
      <w:t>א</w:t>
    </w:r>
    <w:r>
      <w:rPr>
        <w:b/>
        <w:bCs/>
        <w:spacing w:val="-4"/>
        <w:sz w:val="42"/>
        <w:szCs w:val="42"/>
        <w:rtl/>
      </w:rPr>
      <w:t xml:space="preserve">ייל נון, נבון, </w:t>
    </w:r>
    <w:r>
      <w:rPr>
        <w:b/>
        <w:bCs/>
        <w:spacing w:val="-4"/>
        <w:sz w:val="42"/>
        <w:szCs w:val="42"/>
        <w:rtl/>
        <w:lang w:val="en-US"/>
      </w:rPr>
      <w:t xml:space="preserve">ממן </w:t>
    </w:r>
    <w:r>
      <w:rPr>
        <w:b/>
        <w:bCs/>
        <w:spacing w:val="-4"/>
        <w:sz w:val="42"/>
        <w:szCs w:val="42"/>
        <w:rtl/>
      </w:rPr>
      <w:t>ושות',  משרד  עורכי  דין  ונוטריונים</w:t>
    </w:r>
  </w:p>
  <w:p w14:paraId="6FA481FC" w14:textId="77777777" w:rsidR="009E1A9E" w:rsidRDefault="009E1A9E" w:rsidP="009E1A9E">
    <w:pPr>
      <w:pStyle w:val="a4"/>
      <w:tabs>
        <w:tab w:val="left" w:pos="483"/>
      </w:tabs>
      <w:spacing w:line="380" w:lineRule="exact"/>
      <w:jc w:val="center"/>
      <w:rPr>
        <w:b/>
        <w:bCs/>
        <w:spacing w:val="-2"/>
        <w:sz w:val="30"/>
        <w:szCs w:val="30"/>
      </w:rPr>
    </w:pPr>
    <w:r>
      <w:rPr>
        <w:b/>
        <w:bCs/>
        <w:spacing w:val="-2"/>
        <w:sz w:val="32"/>
        <w:szCs w:val="32"/>
      </w:rPr>
      <w:t>Eyal Nun,</w:t>
    </w:r>
    <w:r>
      <w:rPr>
        <w:b/>
        <w:bCs/>
        <w:spacing w:val="-2"/>
        <w:sz w:val="32"/>
        <w:szCs w:val="32"/>
        <w:lang w:val="en-US" w:bidi="ar-JO"/>
      </w:rPr>
      <w:t xml:space="preserve"> </w:t>
    </w:r>
    <w:r>
      <w:rPr>
        <w:b/>
        <w:bCs/>
        <w:spacing w:val="-2"/>
        <w:sz w:val="32"/>
        <w:szCs w:val="32"/>
      </w:rPr>
      <w:t xml:space="preserve"> Navon</w:t>
    </w:r>
    <w:r>
      <w:rPr>
        <w:b/>
        <w:bCs/>
        <w:spacing w:val="-2"/>
        <w:sz w:val="32"/>
        <w:szCs w:val="32"/>
        <w:lang w:val="en-US"/>
      </w:rPr>
      <w:t xml:space="preserve">, Maman </w:t>
    </w:r>
    <w:r>
      <w:rPr>
        <w:b/>
        <w:bCs/>
        <w:spacing w:val="-2"/>
        <w:sz w:val="32"/>
        <w:szCs w:val="32"/>
      </w:rPr>
      <w:t>&amp; Co.,  Law Offices &amp; Notaries</w:t>
    </w:r>
  </w:p>
  <w:p w14:paraId="151B8148" w14:textId="77777777" w:rsidR="009E1A9E" w:rsidRDefault="009E1A9E" w:rsidP="009E1A9E">
    <w:pPr>
      <w:pStyle w:val="a4"/>
      <w:spacing w:line="160" w:lineRule="exact"/>
      <w:jc w:val="center"/>
      <w:rPr>
        <w:sz w:val="16"/>
        <w:szCs w:val="16"/>
        <w:rtl/>
      </w:rPr>
    </w:pPr>
  </w:p>
  <w:p w14:paraId="5B3B6DD0" w14:textId="77777777" w:rsidR="009E1A9E" w:rsidRDefault="009E1A9E" w:rsidP="009E1A9E">
    <w:pPr>
      <w:pStyle w:val="a4"/>
      <w:tabs>
        <w:tab w:val="clear" w:pos="8306"/>
        <w:tab w:val="right" w:pos="8280"/>
      </w:tabs>
      <w:jc w:val="center"/>
      <w:rPr>
        <w:b/>
        <w:bCs/>
        <w:spacing w:val="14"/>
        <w:sz w:val="16"/>
        <w:szCs w:val="16"/>
        <w:rtl/>
      </w:rPr>
    </w:pPr>
    <w:r>
      <w:rPr>
        <w:b/>
        <w:bCs/>
        <w:spacing w:val="14"/>
        <w:sz w:val="18"/>
        <w:szCs w:val="18"/>
        <w:rtl/>
      </w:rPr>
      <w:t xml:space="preserve">אייל נון, </w:t>
    </w:r>
    <w:r>
      <w:rPr>
        <w:spacing w:val="14"/>
        <w:sz w:val="18"/>
        <w:szCs w:val="18"/>
        <w:rtl/>
      </w:rPr>
      <w:t>עורך דין ונוטריון</w:t>
    </w:r>
    <w:r>
      <w:rPr>
        <w:b/>
        <w:bCs/>
        <w:spacing w:val="14"/>
        <w:sz w:val="16"/>
        <w:szCs w:val="16"/>
        <w:rtl/>
      </w:rPr>
      <w:t>*</w:t>
    </w:r>
    <w:r>
      <w:rPr>
        <w:b/>
        <w:bCs/>
        <w:spacing w:val="14"/>
        <w:sz w:val="16"/>
        <w:szCs w:val="16"/>
        <w:rtl/>
      </w:rPr>
      <w:tab/>
    </w:r>
    <w:r>
      <w:rPr>
        <w:b/>
        <w:bCs/>
        <w:spacing w:val="14"/>
        <w:sz w:val="16"/>
        <w:szCs w:val="16"/>
        <w:rtl/>
      </w:rPr>
      <w:tab/>
    </w:r>
    <w:smartTag w:uri="urn:schemas-microsoft-com:office:smarttags" w:element="country-region">
      <w:r>
        <w:rPr>
          <w:b/>
          <w:bCs/>
          <w:spacing w:val="14"/>
          <w:sz w:val="16"/>
          <w:szCs w:val="16"/>
        </w:rPr>
        <w:t>Eyal Nun</w:t>
      </w:r>
    </w:smartTag>
    <w:r>
      <w:rPr>
        <w:b/>
        <w:bCs/>
        <w:spacing w:val="14"/>
        <w:sz w:val="16"/>
        <w:szCs w:val="16"/>
      </w:rPr>
      <w:t xml:space="preserve">, </w:t>
    </w:r>
    <w:r>
      <w:rPr>
        <w:spacing w:val="14"/>
        <w:sz w:val="16"/>
        <w:szCs w:val="16"/>
      </w:rPr>
      <w:t>Advocate &amp; Notary*</w:t>
    </w:r>
    <w:r>
      <w:rPr>
        <w:b/>
        <w:bCs/>
        <w:spacing w:val="14"/>
        <w:sz w:val="16"/>
        <w:szCs w:val="16"/>
      </w:rPr>
      <w:t xml:space="preserve"> </w:t>
    </w:r>
  </w:p>
  <w:p w14:paraId="11F0A96B" w14:textId="77777777" w:rsidR="009E1A9E" w:rsidRDefault="009E1A9E" w:rsidP="009E1A9E">
    <w:pPr>
      <w:pStyle w:val="a4"/>
      <w:tabs>
        <w:tab w:val="clear" w:pos="8306"/>
        <w:tab w:val="left" w:pos="3694"/>
        <w:tab w:val="left" w:pos="3735"/>
        <w:tab w:val="right" w:pos="8280"/>
      </w:tabs>
      <w:jc w:val="center"/>
      <w:rPr>
        <w:b/>
        <w:bCs/>
        <w:spacing w:val="14"/>
        <w:sz w:val="16"/>
        <w:szCs w:val="16"/>
        <w:rtl/>
      </w:rPr>
    </w:pPr>
    <w:r>
      <w:rPr>
        <w:noProof/>
      </w:rPr>
      <w:pict w14:anchorId="3B2A2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left:0;text-align:left;margin-left:157.5pt;margin-top:2.5pt;width:119.35pt;height:95.6pt;z-index:251663872">
          <v:imagedata r:id="rId1" o:title="Logo Nun 2021_1"/>
          <w10:wrap type="square"/>
        </v:shape>
      </w:pict>
    </w:r>
    <w:r>
      <w:rPr>
        <w:b/>
        <w:bCs/>
        <w:spacing w:val="14"/>
        <w:sz w:val="18"/>
        <w:szCs w:val="18"/>
        <w:rtl/>
      </w:rPr>
      <w:t xml:space="preserve">עמי נבון, </w:t>
    </w:r>
    <w:r>
      <w:rPr>
        <w:spacing w:val="14"/>
        <w:sz w:val="18"/>
        <w:szCs w:val="18"/>
        <w:rtl/>
      </w:rPr>
      <w:t>עורך דין ונוטריון</w:t>
    </w:r>
    <w:bookmarkStart w:id="97" w:name="OLE_LINK14"/>
    <w:bookmarkStart w:id="98" w:name="OLE_LINK22"/>
    <w:r>
      <w:rPr>
        <w:b/>
        <w:bCs/>
        <w:spacing w:val="14"/>
        <w:sz w:val="16"/>
        <w:szCs w:val="16"/>
        <w:rtl/>
      </w:rPr>
      <w:t>*</w:t>
    </w:r>
    <w:bookmarkEnd w:id="97"/>
    <w:bookmarkEnd w:id="98"/>
    <w:r>
      <w:rPr>
        <w:b/>
        <w:bCs/>
        <w:spacing w:val="14"/>
        <w:sz w:val="16"/>
        <w:szCs w:val="16"/>
        <w:rtl/>
      </w:rPr>
      <w:tab/>
    </w:r>
    <w:r>
      <w:rPr>
        <w:b/>
        <w:bCs/>
        <w:spacing w:val="14"/>
        <w:sz w:val="16"/>
        <w:szCs w:val="16"/>
        <w:rtl/>
      </w:rPr>
      <w:tab/>
    </w:r>
    <w:r>
      <w:rPr>
        <w:b/>
        <w:bCs/>
        <w:spacing w:val="14"/>
        <w:sz w:val="16"/>
        <w:szCs w:val="16"/>
        <w:rtl/>
      </w:rPr>
      <w:tab/>
    </w:r>
    <w:r>
      <w:rPr>
        <w:b/>
        <w:bCs/>
        <w:spacing w:val="14"/>
        <w:sz w:val="16"/>
        <w:szCs w:val="16"/>
        <w:rtl/>
      </w:rPr>
      <w:tab/>
    </w:r>
    <w:r>
      <w:rPr>
        <w:b/>
        <w:bCs/>
        <w:spacing w:val="14"/>
        <w:sz w:val="16"/>
        <w:szCs w:val="16"/>
      </w:rPr>
      <w:t xml:space="preserve">Ami Navon, </w:t>
    </w:r>
    <w:bookmarkStart w:id="99" w:name="OLE_LINK5"/>
    <w:bookmarkStart w:id="100" w:name="OLE_LINK6"/>
    <w:r>
      <w:rPr>
        <w:spacing w:val="14"/>
        <w:sz w:val="16"/>
        <w:szCs w:val="16"/>
      </w:rPr>
      <w:t>Advocate &amp; Notary</w:t>
    </w:r>
    <w:bookmarkStart w:id="101" w:name="OLE_LINK23"/>
    <w:bookmarkStart w:id="102" w:name="OLE_LINK24"/>
    <w:bookmarkEnd w:id="99"/>
    <w:bookmarkEnd w:id="100"/>
    <w:r>
      <w:rPr>
        <w:spacing w:val="14"/>
        <w:sz w:val="16"/>
        <w:szCs w:val="16"/>
      </w:rPr>
      <w:t>*</w:t>
    </w:r>
    <w:bookmarkEnd w:id="101"/>
    <w:bookmarkEnd w:id="102"/>
    <w:r>
      <w:rPr>
        <w:b/>
        <w:bCs/>
        <w:spacing w:val="14"/>
        <w:sz w:val="16"/>
        <w:szCs w:val="16"/>
      </w:rPr>
      <w:t xml:space="preserve"> </w:t>
    </w:r>
  </w:p>
  <w:p w14:paraId="58A03414" w14:textId="77777777" w:rsidR="009E1A9E" w:rsidRDefault="009E1A9E" w:rsidP="009E1A9E">
    <w:pPr>
      <w:pStyle w:val="a4"/>
      <w:tabs>
        <w:tab w:val="clear" w:pos="8306"/>
        <w:tab w:val="left" w:pos="3735"/>
        <w:tab w:val="right" w:pos="8280"/>
      </w:tabs>
      <w:jc w:val="center"/>
      <w:rPr>
        <w:b/>
        <w:bCs/>
        <w:spacing w:val="14"/>
        <w:sz w:val="16"/>
        <w:szCs w:val="16"/>
        <w:rtl/>
      </w:rPr>
    </w:pPr>
    <w:bookmarkStart w:id="103" w:name="_Hlk1580514"/>
    <w:r>
      <w:rPr>
        <w:b/>
        <w:bCs/>
        <w:spacing w:val="14"/>
        <w:sz w:val="18"/>
        <w:szCs w:val="18"/>
        <w:rtl/>
      </w:rPr>
      <w:t xml:space="preserve">אבי ממן, </w:t>
    </w:r>
    <w:r>
      <w:rPr>
        <w:spacing w:val="14"/>
        <w:sz w:val="18"/>
        <w:szCs w:val="18"/>
        <w:rtl/>
      </w:rPr>
      <w:t>עורך דין</w:t>
    </w:r>
    <w:r>
      <w:rPr>
        <w:b/>
        <w:bCs/>
        <w:spacing w:val="14"/>
        <w:sz w:val="16"/>
        <w:szCs w:val="16"/>
        <w:rtl/>
      </w:rPr>
      <w:tab/>
    </w:r>
    <w:r>
      <w:rPr>
        <w:b/>
        <w:bCs/>
        <w:spacing w:val="14"/>
        <w:sz w:val="16"/>
        <w:szCs w:val="16"/>
        <w:rtl/>
      </w:rPr>
      <w:tab/>
    </w:r>
    <w:r>
      <w:rPr>
        <w:b/>
        <w:bCs/>
        <w:spacing w:val="14"/>
        <w:sz w:val="16"/>
        <w:szCs w:val="16"/>
        <w:rtl/>
      </w:rPr>
      <w:tab/>
    </w:r>
    <w:r>
      <w:rPr>
        <w:b/>
        <w:bCs/>
        <w:spacing w:val="14"/>
        <w:sz w:val="16"/>
        <w:szCs w:val="16"/>
      </w:rPr>
      <w:t>A</w:t>
    </w:r>
    <w:r>
      <w:rPr>
        <w:b/>
        <w:bCs/>
        <w:spacing w:val="14"/>
        <w:sz w:val="16"/>
        <w:szCs w:val="16"/>
        <w:lang w:val="en-US" w:bidi="ar-JO"/>
      </w:rPr>
      <w:t>vi Maman</w:t>
    </w:r>
    <w:r>
      <w:rPr>
        <w:b/>
        <w:bCs/>
        <w:spacing w:val="14"/>
        <w:sz w:val="16"/>
        <w:szCs w:val="16"/>
      </w:rPr>
      <w:t xml:space="preserve">, </w:t>
    </w:r>
    <w:r>
      <w:rPr>
        <w:spacing w:val="14"/>
        <w:sz w:val="16"/>
        <w:szCs w:val="16"/>
      </w:rPr>
      <w:t>Advocate</w:t>
    </w:r>
  </w:p>
  <w:bookmarkEnd w:id="103"/>
  <w:p w14:paraId="14FAC4AD" w14:textId="77777777" w:rsidR="009E1A9E" w:rsidRDefault="009E1A9E" w:rsidP="009E1A9E">
    <w:pPr>
      <w:pStyle w:val="a4"/>
      <w:tabs>
        <w:tab w:val="clear" w:pos="8306"/>
        <w:tab w:val="right" w:pos="8280"/>
      </w:tabs>
      <w:spacing w:line="180" w:lineRule="exact"/>
      <w:rPr>
        <w:spacing w:val="14"/>
        <w:sz w:val="16"/>
        <w:szCs w:val="16"/>
        <w:rtl/>
      </w:rPr>
    </w:pPr>
    <w:r>
      <w:rPr>
        <w:b/>
        <w:bCs/>
        <w:spacing w:val="14"/>
        <w:sz w:val="18"/>
        <w:szCs w:val="18"/>
        <w:rtl/>
      </w:rPr>
      <w:t xml:space="preserve">מירי מוקה, </w:t>
    </w:r>
    <w:r>
      <w:rPr>
        <w:spacing w:val="14"/>
        <w:sz w:val="18"/>
        <w:szCs w:val="18"/>
        <w:rtl/>
      </w:rPr>
      <w:t>עורכת דין</w:t>
    </w:r>
    <w:r>
      <w:rPr>
        <w:b/>
        <w:bCs/>
        <w:spacing w:val="14"/>
        <w:sz w:val="16"/>
        <w:szCs w:val="16"/>
        <w:rtl/>
      </w:rPr>
      <w:tab/>
    </w:r>
    <w:r>
      <w:rPr>
        <w:b/>
        <w:bCs/>
        <w:spacing w:val="14"/>
        <w:sz w:val="16"/>
        <w:szCs w:val="16"/>
        <w:rtl/>
      </w:rPr>
      <w:tab/>
    </w:r>
    <w:r>
      <w:rPr>
        <w:b/>
        <w:bCs/>
        <w:spacing w:val="14"/>
        <w:sz w:val="16"/>
        <w:szCs w:val="16"/>
        <w:lang w:bidi="ar-JO"/>
      </w:rPr>
      <w:t>Miri Moka</w:t>
    </w:r>
    <w:r>
      <w:rPr>
        <w:b/>
        <w:bCs/>
        <w:spacing w:val="14"/>
        <w:sz w:val="16"/>
        <w:szCs w:val="16"/>
      </w:rPr>
      <w:t xml:space="preserve">, </w:t>
    </w:r>
    <w:r>
      <w:rPr>
        <w:spacing w:val="14"/>
        <w:sz w:val="16"/>
        <w:szCs w:val="16"/>
      </w:rPr>
      <w:t>Advocate</w:t>
    </w:r>
  </w:p>
  <w:p w14:paraId="7357D96A" w14:textId="77777777" w:rsidR="009E1A9E" w:rsidRDefault="009E1A9E" w:rsidP="009E1A9E">
    <w:pPr>
      <w:pStyle w:val="a4"/>
      <w:tabs>
        <w:tab w:val="clear" w:pos="8306"/>
        <w:tab w:val="left" w:pos="5700"/>
        <w:tab w:val="right" w:pos="8280"/>
      </w:tabs>
      <w:spacing w:line="180" w:lineRule="exact"/>
      <w:rPr>
        <w:spacing w:val="14"/>
        <w:sz w:val="16"/>
        <w:szCs w:val="16"/>
        <w:rtl/>
      </w:rPr>
    </w:pPr>
    <w:r>
      <w:rPr>
        <w:b/>
        <w:bCs/>
        <w:spacing w:val="14"/>
        <w:sz w:val="18"/>
        <w:szCs w:val="18"/>
        <w:rtl/>
      </w:rPr>
      <w:t xml:space="preserve">גיא שוסט, </w:t>
    </w:r>
    <w:r>
      <w:rPr>
        <w:spacing w:val="14"/>
        <w:sz w:val="18"/>
        <w:szCs w:val="18"/>
        <w:rtl/>
      </w:rPr>
      <w:t>עורך דין</w:t>
    </w:r>
    <w:r>
      <w:rPr>
        <w:b/>
        <w:bCs/>
        <w:spacing w:val="14"/>
        <w:sz w:val="16"/>
        <w:szCs w:val="16"/>
        <w:rtl/>
      </w:rPr>
      <w:tab/>
    </w:r>
    <w:r>
      <w:rPr>
        <w:b/>
        <w:bCs/>
        <w:spacing w:val="14"/>
        <w:sz w:val="16"/>
        <w:szCs w:val="16"/>
        <w:rtl/>
      </w:rPr>
      <w:tab/>
    </w:r>
    <w:r>
      <w:rPr>
        <w:b/>
        <w:bCs/>
        <w:spacing w:val="14"/>
        <w:sz w:val="16"/>
        <w:szCs w:val="16"/>
        <w:rtl/>
      </w:rPr>
      <w:tab/>
    </w:r>
    <w:r>
      <w:rPr>
        <w:b/>
        <w:bCs/>
        <w:spacing w:val="14"/>
        <w:sz w:val="16"/>
        <w:szCs w:val="16"/>
        <w:lang w:val="en-US" w:bidi="ar-JO"/>
      </w:rPr>
      <w:t>Guy</w:t>
    </w:r>
    <w:r>
      <w:rPr>
        <w:b/>
        <w:bCs/>
        <w:spacing w:val="14"/>
        <w:sz w:val="16"/>
        <w:szCs w:val="16"/>
        <w:lang w:val="en-US"/>
      </w:rPr>
      <w:t xml:space="preserve"> Shoost</w:t>
    </w:r>
    <w:r>
      <w:rPr>
        <w:b/>
        <w:bCs/>
        <w:spacing w:val="14"/>
        <w:sz w:val="16"/>
        <w:szCs w:val="16"/>
      </w:rPr>
      <w:t xml:space="preserve">, </w:t>
    </w:r>
    <w:r>
      <w:rPr>
        <w:spacing w:val="14"/>
        <w:sz w:val="16"/>
        <w:szCs w:val="16"/>
      </w:rPr>
      <w:t>Advocate</w:t>
    </w:r>
  </w:p>
  <w:p w14:paraId="0C3CBD09" w14:textId="77777777" w:rsidR="009E1A9E" w:rsidRDefault="009E1A9E" w:rsidP="009E1A9E">
    <w:pPr>
      <w:pStyle w:val="a4"/>
      <w:tabs>
        <w:tab w:val="clear" w:pos="8306"/>
        <w:tab w:val="left" w:pos="3735"/>
        <w:tab w:val="left" w:pos="5670"/>
        <w:tab w:val="right" w:pos="8280"/>
      </w:tabs>
      <w:rPr>
        <w:b/>
        <w:bCs/>
        <w:spacing w:val="14"/>
        <w:sz w:val="16"/>
        <w:szCs w:val="16"/>
        <w:rtl/>
        <w:lang w:val="en-US"/>
      </w:rPr>
    </w:pPr>
    <w:r>
      <w:rPr>
        <w:b/>
        <w:bCs/>
        <w:spacing w:val="14"/>
        <w:sz w:val="18"/>
        <w:szCs w:val="18"/>
        <w:rtl/>
        <w:lang w:val="en-US"/>
      </w:rPr>
      <w:t>ניר חצרוני</w:t>
    </w:r>
    <w:r>
      <w:rPr>
        <w:b/>
        <w:bCs/>
        <w:spacing w:val="14"/>
        <w:sz w:val="18"/>
        <w:szCs w:val="18"/>
        <w:rtl/>
      </w:rPr>
      <w:t xml:space="preserve">, </w:t>
    </w:r>
    <w:r>
      <w:rPr>
        <w:spacing w:val="14"/>
        <w:sz w:val="18"/>
        <w:szCs w:val="18"/>
        <w:rtl/>
      </w:rPr>
      <w:t>עורך דין ונוטריון</w:t>
    </w:r>
    <w:r>
      <w:rPr>
        <w:b/>
        <w:bCs/>
        <w:spacing w:val="14"/>
        <w:sz w:val="16"/>
        <w:szCs w:val="16"/>
        <w:rtl/>
      </w:rPr>
      <w:tab/>
    </w:r>
    <w:r>
      <w:rPr>
        <w:b/>
        <w:bCs/>
        <w:spacing w:val="14"/>
        <w:sz w:val="16"/>
        <w:szCs w:val="16"/>
        <w:rtl/>
      </w:rPr>
      <w:tab/>
    </w:r>
    <w:r>
      <w:rPr>
        <w:b/>
        <w:bCs/>
        <w:spacing w:val="14"/>
        <w:sz w:val="16"/>
        <w:szCs w:val="16"/>
        <w:rtl/>
      </w:rPr>
      <w:tab/>
    </w:r>
    <w:r>
      <w:rPr>
        <w:b/>
        <w:bCs/>
        <w:spacing w:val="14"/>
        <w:sz w:val="16"/>
        <w:szCs w:val="16"/>
        <w:lang w:val="en-US"/>
      </w:rPr>
      <w:t xml:space="preserve">Nir </w:t>
    </w:r>
    <w:proofErr w:type="spellStart"/>
    <w:r>
      <w:rPr>
        <w:b/>
        <w:bCs/>
        <w:spacing w:val="14"/>
        <w:sz w:val="16"/>
        <w:szCs w:val="16"/>
        <w:lang w:val="en-US"/>
      </w:rPr>
      <w:t>Hezroni</w:t>
    </w:r>
    <w:proofErr w:type="spellEnd"/>
    <w:r>
      <w:rPr>
        <w:b/>
        <w:bCs/>
        <w:spacing w:val="14"/>
        <w:sz w:val="16"/>
        <w:szCs w:val="16"/>
      </w:rPr>
      <w:t xml:space="preserve">, </w:t>
    </w:r>
    <w:r>
      <w:rPr>
        <w:spacing w:val="14"/>
        <w:sz w:val="16"/>
        <w:szCs w:val="16"/>
      </w:rPr>
      <w:t>Advocate</w:t>
    </w:r>
    <w:r>
      <w:rPr>
        <w:spacing w:val="14"/>
        <w:sz w:val="16"/>
        <w:szCs w:val="16"/>
        <w:lang w:val="en-US"/>
      </w:rPr>
      <w:t xml:space="preserve"> &amp; Notary </w:t>
    </w:r>
  </w:p>
  <w:p w14:paraId="112CA9C3" w14:textId="77777777" w:rsidR="009E1A9E" w:rsidRDefault="009E1A9E" w:rsidP="009E1A9E">
    <w:pPr>
      <w:pStyle w:val="a4"/>
      <w:tabs>
        <w:tab w:val="clear" w:pos="8306"/>
        <w:tab w:val="left" w:pos="3735"/>
        <w:tab w:val="left" w:pos="5670"/>
        <w:tab w:val="right" w:pos="8280"/>
      </w:tabs>
      <w:jc w:val="center"/>
      <w:rPr>
        <w:b/>
        <w:bCs/>
        <w:spacing w:val="14"/>
        <w:sz w:val="16"/>
        <w:szCs w:val="16"/>
        <w:rtl/>
        <w:lang w:val="en-US"/>
      </w:rPr>
    </w:pPr>
    <w:r>
      <w:rPr>
        <w:b/>
        <w:bCs/>
        <w:spacing w:val="14"/>
        <w:sz w:val="18"/>
        <w:szCs w:val="18"/>
        <w:rtl/>
        <w:lang w:val="en-US"/>
      </w:rPr>
      <w:t>ציון בר-אל</w:t>
    </w:r>
    <w:r>
      <w:rPr>
        <w:b/>
        <w:bCs/>
        <w:spacing w:val="14"/>
        <w:sz w:val="18"/>
        <w:szCs w:val="18"/>
        <w:rtl/>
      </w:rPr>
      <w:t xml:space="preserve">, </w:t>
    </w:r>
    <w:r>
      <w:rPr>
        <w:spacing w:val="14"/>
        <w:sz w:val="18"/>
        <w:szCs w:val="18"/>
        <w:rtl/>
      </w:rPr>
      <w:t>עורך דין ונוטריון</w:t>
    </w:r>
    <w:r>
      <w:rPr>
        <w:b/>
        <w:bCs/>
        <w:spacing w:val="14"/>
        <w:sz w:val="16"/>
        <w:szCs w:val="16"/>
        <w:rtl/>
      </w:rPr>
      <w:tab/>
    </w:r>
    <w:r>
      <w:rPr>
        <w:b/>
        <w:bCs/>
        <w:spacing w:val="14"/>
        <w:sz w:val="16"/>
        <w:szCs w:val="16"/>
        <w:rtl/>
      </w:rPr>
      <w:tab/>
    </w:r>
    <w:r>
      <w:rPr>
        <w:b/>
        <w:bCs/>
        <w:spacing w:val="14"/>
        <w:sz w:val="16"/>
        <w:szCs w:val="16"/>
        <w:rtl/>
      </w:rPr>
      <w:tab/>
    </w:r>
    <w:r>
      <w:rPr>
        <w:b/>
        <w:bCs/>
        <w:spacing w:val="14"/>
        <w:sz w:val="16"/>
        <w:szCs w:val="16"/>
        <w:lang w:val="en-US"/>
      </w:rPr>
      <w:t>Zion Bar-El</w:t>
    </w:r>
    <w:r>
      <w:rPr>
        <w:b/>
        <w:bCs/>
        <w:spacing w:val="14"/>
        <w:sz w:val="16"/>
        <w:szCs w:val="16"/>
      </w:rPr>
      <w:t xml:space="preserve">, </w:t>
    </w:r>
    <w:r>
      <w:rPr>
        <w:spacing w:val="14"/>
        <w:sz w:val="16"/>
        <w:szCs w:val="16"/>
      </w:rPr>
      <w:t>Advocate</w:t>
    </w:r>
    <w:r>
      <w:rPr>
        <w:spacing w:val="14"/>
        <w:sz w:val="16"/>
        <w:szCs w:val="16"/>
        <w:lang w:val="en-US"/>
      </w:rPr>
      <w:t xml:space="preserve"> &amp; Notary </w:t>
    </w:r>
  </w:p>
  <w:p w14:paraId="797946BF" w14:textId="77777777" w:rsidR="009E1A9E" w:rsidRDefault="009E1A9E" w:rsidP="009E1A9E">
    <w:pPr>
      <w:pStyle w:val="a4"/>
      <w:tabs>
        <w:tab w:val="clear" w:pos="8306"/>
        <w:tab w:val="left" w:pos="3525"/>
        <w:tab w:val="right" w:pos="8280"/>
      </w:tabs>
      <w:spacing w:before="120" w:line="180" w:lineRule="exact"/>
      <w:rPr>
        <w:spacing w:val="14"/>
        <w:sz w:val="16"/>
        <w:szCs w:val="16"/>
        <w:rtl/>
      </w:rPr>
    </w:pPr>
    <w:bookmarkStart w:id="104" w:name="OLE_LINK11"/>
    <w:bookmarkStart w:id="105" w:name="OLE_LINK12"/>
    <w:r>
      <w:rPr>
        <w:b/>
        <w:bCs/>
        <w:spacing w:val="14"/>
        <w:sz w:val="18"/>
        <w:szCs w:val="18"/>
        <w:rtl/>
        <w:lang w:val="en-US"/>
      </w:rPr>
      <w:t>אלכסנדר וייס</w:t>
    </w:r>
    <w:r>
      <w:rPr>
        <w:b/>
        <w:bCs/>
        <w:spacing w:val="14"/>
        <w:sz w:val="18"/>
        <w:szCs w:val="18"/>
        <w:rtl/>
      </w:rPr>
      <w:t xml:space="preserve">, </w:t>
    </w:r>
    <w:r>
      <w:rPr>
        <w:spacing w:val="14"/>
        <w:sz w:val="18"/>
        <w:szCs w:val="18"/>
        <w:rtl/>
      </w:rPr>
      <w:t>עורך דין ונוטריון</w:t>
    </w:r>
    <w:r>
      <w:rPr>
        <w:spacing w:val="14"/>
        <w:sz w:val="18"/>
        <w:szCs w:val="18"/>
      </w:rPr>
      <w:tab/>
    </w:r>
    <w:r>
      <w:rPr>
        <w:b/>
        <w:bCs/>
        <w:spacing w:val="14"/>
        <w:sz w:val="16"/>
        <w:szCs w:val="16"/>
      </w:rPr>
      <w:tab/>
    </w:r>
    <w:r>
      <w:rPr>
        <w:b/>
        <w:bCs/>
        <w:spacing w:val="14"/>
        <w:sz w:val="16"/>
        <w:szCs w:val="16"/>
        <w:rtl/>
      </w:rPr>
      <w:tab/>
    </w:r>
    <w:r>
      <w:rPr>
        <w:b/>
        <w:bCs/>
        <w:spacing w:val="14"/>
        <w:sz w:val="16"/>
        <w:szCs w:val="16"/>
        <w:lang w:val="en-US" w:bidi="ar-AE"/>
      </w:rPr>
      <w:t xml:space="preserve">Alexander </w:t>
    </w:r>
    <w:r>
      <w:rPr>
        <w:b/>
        <w:bCs/>
        <w:spacing w:val="14"/>
        <w:sz w:val="16"/>
        <w:szCs w:val="16"/>
        <w:lang w:val="en-US"/>
      </w:rPr>
      <w:t>Vise</w:t>
    </w:r>
    <w:r>
      <w:rPr>
        <w:b/>
        <w:bCs/>
        <w:spacing w:val="14"/>
        <w:sz w:val="16"/>
        <w:szCs w:val="16"/>
      </w:rPr>
      <w:t>,</w:t>
    </w:r>
    <w:r>
      <w:rPr>
        <w:b/>
        <w:bCs/>
        <w:spacing w:val="-6"/>
        <w:sz w:val="16"/>
        <w:szCs w:val="16"/>
      </w:rPr>
      <w:t xml:space="preserve"> </w:t>
    </w:r>
    <w:r>
      <w:rPr>
        <w:spacing w:val="14"/>
        <w:sz w:val="16"/>
        <w:szCs w:val="16"/>
      </w:rPr>
      <w:t>Advocate</w:t>
    </w:r>
    <w:r>
      <w:rPr>
        <w:spacing w:val="14"/>
        <w:sz w:val="16"/>
        <w:szCs w:val="16"/>
        <w:lang w:val="en-US"/>
      </w:rPr>
      <w:t xml:space="preserve"> &amp; Notary</w:t>
    </w:r>
    <w:r>
      <w:rPr>
        <w:spacing w:val="-6"/>
        <w:sz w:val="16"/>
        <w:szCs w:val="16"/>
      </w:rPr>
      <w:t xml:space="preserve"> </w:t>
    </w:r>
  </w:p>
  <w:p w14:paraId="3C9C1455" w14:textId="77777777" w:rsidR="009E1A9E" w:rsidRDefault="009E1A9E" w:rsidP="009E1A9E">
    <w:pPr>
      <w:pStyle w:val="a4"/>
      <w:tabs>
        <w:tab w:val="left" w:pos="1845"/>
        <w:tab w:val="left" w:pos="3150"/>
        <w:tab w:val="left" w:pos="4524"/>
        <w:tab w:val="right" w:pos="8280"/>
      </w:tabs>
      <w:spacing w:line="180" w:lineRule="exact"/>
      <w:rPr>
        <w:spacing w:val="14"/>
        <w:sz w:val="16"/>
        <w:szCs w:val="16"/>
        <w:lang w:val="en-US"/>
      </w:rPr>
    </w:pPr>
    <w:r>
      <w:rPr>
        <w:b/>
        <w:bCs/>
        <w:spacing w:val="14"/>
        <w:sz w:val="18"/>
        <w:szCs w:val="18"/>
        <w:rtl/>
        <w:lang w:val="en-US"/>
      </w:rPr>
      <w:t>חגי וגנפלד,</w:t>
    </w:r>
    <w:r>
      <w:rPr>
        <w:spacing w:val="14"/>
        <w:sz w:val="18"/>
        <w:szCs w:val="18"/>
        <w:rtl/>
        <w:lang w:val="en-US"/>
      </w:rPr>
      <w:t xml:space="preserve"> עורך דין* **</w:t>
    </w:r>
    <w:r>
      <w:rPr>
        <w:spacing w:val="14"/>
        <w:sz w:val="16"/>
        <w:szCs w:val="16"/>
        <w:rtl/>
        <w:lang w:val="en-US"/>
      </w:rPr>
      <w:tab/>
    </w:r>
    <w:r>
      <w:rPr>
        <w:spacing w:val="14"/>
        <w:sz w:val="16"/>
        <w:szCs w:val="16"/>
        <w:rtl/>
        <w:lang w:val="en-US"/>
      </w:rPr>
      <w:tab/>
    </w:r>
    <w:r>
      <w:rPr>
        <w:spacing w:val="14"/>
        <w:sz w:val="16"/>
        <w:szCs w:val="16"/>
        <w:rtl/>
        <w:lang w:val="en-US"/>
      </w:rPr>
      <w:tab/>
    </w:r>
    <w:r>
      <w:rPr>
        <w:spacing w:val="14"/>
        <w:sz w:val="16"/>
        <w:szCs w:val="16"/>
        <w:rtl/>
        <w:lang w:val="en-US"/>
      </w:rPr>
      <w:tab/>
    </w:r>
    <w:r>
      <w:rPr>
        <w:b/>
        <w:bCs/>
        <w:spacing w:val="14"/>
        <w:sz w:val="16"/>
        <w:szCs w:val="16"/>
        <w:lang w:val="ru-RU"/>
      </w:rPr>
      <w:t xml:space="preserve">Hagy Vagenfeld, </w:t>
    </w:r>
    <w:r>
      <w:rPr>
        <w:spacing w:val="14"/>
        <w:sz w:val="16"/>
        <w:szCs w:val="16"/>
        <w:lang w:val="en-US"/>
      </w:rPr>
      <w:t>Adv</w:t>
    </w:r>
    <w:proofErr w:type="spellStart"/>
    <w:r>
      <w:rPr>
        <w:spacing w:val="14"/>
        <w:sz w:val="16"/>
        <w:szCs w:val="16"/>
        <w:lang w:val="ru-RU"/>
      </w:rPr>
      <w:t>ocate</w:t>
    </w:r>
    <w:proofErr w:type="spellEnd"/>
    <w:r>
      <w:rPr>
        <w:spacing w:val="14"/>
        <w:sz w:val="16"/>
        <w:szCs w:val="16"/>
        <w:lang w:val="en-US"/>
      </w:rPr>
      <w:t>* **</w:t>
    </w:r>
  </w:p>
  <w:p w14:paraId="4AC4DFF6" w14:textId="77777777" w:rsidR="009E1A9E" w:rsidRDefault="009E1A9E" w:rsidP="009E1A9E">
    <w:pPr>
      <w:pStyle w:val="a4"/>
      <w:tabs>
        <w:tab w:val="clear" w:pos="8306"/>
        <w:tab w:val="right" w:pos="8280"/>
      </w:tabs>
      <w:spacing w:line="180" w:lineRule="exact"/>
      <w:rPr>
        <w:spacing w:val="14"/>
        <w:sz w:val="16"/>
        <w:szCs w:val="16"/>
        <w:rtl/>
        <w:lang w:val="en-US"/>
      </w:rPr>
    </w:pPr>
    <w:r>
      <w:rPr>
        <w:b/>
        <w:bCs/>
        <w:spacing w:val="14"/>
        <w:sz w:val="18"/>
        <w:szCs w:val="18"/>
        <w:rtl/>
        <w:lang w:val="en-US"/>
      </w:rPr>
      <w:t>דורית פרידמן</w:t>
    </w:r>
    <w:r>
      <w:rPr>
        <w:b/>
        <w:bCs/>
        <w:spacing w:val="14"/>
        <w:sz w:val="18"/>
        <w:szCs w:val="18"/>
        <w:rtl/>
      </w:rPr>
      <w:t xml:space="preserve">, </w:t>
    </w:r>
    <w:r>
      <w:rPr>
        <w:spacing w:val="14"/>
        <w:sz w:val="18"/>
        <w:szCs w:val="18"/>
        <w:rtl/>
      </w:rPr>
      <w:t>עורכת דין</w:t>
    </w:r>
    <w:r>
      <w:rPr>
        <w:spacing w:val="14"/>
        <w:sz w:val="18"/>
        <w:szCs w:val="18"/>
        <w:lang w:val="en-US"/>
      </w:rPr>
      <w:t>*</w:t>
    </w:r>
    <w:r>
      <w:rPr>
        <w:b/>
        <w:bCs/>
        <w:spacing w:val="14"/>
        <w:sz w:val="16"/>
        <w:szCs w:val="16"/>
        <w:rtl/>
      </w:rPr>
      <w:tab/>
    </w:r>
    <w:r>
      <w:rPr>
        <w:b/>
        <w:bCs/>
        <w:spacing w:val="14"/>
        <w:sz w:val="16"/>
        <w:szCs w:val="16"/>
        <w:rtl/>
      </w:rPr>
      <w:tab/>
    </w:r>
    <w:r>
      <w:rPr>
        <w:b/>
        <w:bCs/>
        <w:spacing w:val="14"/>
        <w:sz w:val="16"/>
        <w:szCs w:val="16"/>
        <w:lang w:val="en-US" w:bidi="ar-JO"/>
      </w:rPr>
      <w:t>Dorit Fridman</w:t>
    </w:r>
    <w:r>
      <w:rPr>
        <w:b/>
        <w:bCs/>
        <w:spacing w:val="14"/>
        <w:sz w:val="16"/>
        <w:szCs w:val="16"/>
      </w:rPr>
      <w:t xml:space="preserve">, </w:t>
    </w:r>
    <w:r>
      <w:rPr>
        <w:spacing w:val="14"/>
        <w:sz w:val="16"/>
        <w:szCs w:val="16"/>
      </w:rPr>
      <w:t>Advocate</w:t>
    </w:r>
    <w:r>
      <w:rPr>
        <w:spacing w:val="14"/>
        <w:sz w:val="18"/>
        <w:szCs w:val="18"/>
        <w:lang w:val="en-US"/>
      </w:rPr>
      <w:t>*</w:t>
    </w:r>
  </w:p>
  <w:p w14:paraId="7DD0CD76" w14:textId="77777777" w:rsidR="009E1A9E" w:rsidRDefault="009E1A9E" w:rsidP="009E1A9E">
    <w:pPr>
      <w:pStyle w:val="a4"/>
      <w:tabs>
        <w:tab w:val="clear" w:pos="8306"/>
        <w:tab w:val="right" w:pos="8280"/>
      </w:tabs>
      <w:spacing w:line="180" w:lineRule="exact"/>
      <w:rPr>
        <w:spacing w:val="14"/>
        <w:sz w:val="16"/>
        <w:szCs w:val="16"/>
        <w:rtl/>
      </w:rPr>
    </w:pPr>
    <w:r>
      <w:rPr>
        <w:b/>
        <w:bCs/>
        <w:spacing w:val="14"/>
        <w:sz w:val="18"/>
        <w:szCs w:val="18"/>
        <w:rtl/>
        <w:lang w:val="en-US"/>
      </w:rPr>
      <w:t>איה שורק</w:t>
    </w:r>
    <w:r>
      <w:rPr>
        <w:b/>
        <w:bCs/>
        <w:spacing w:val="14"/>
        <w:sz w:val="18"/>
        <w:szCs w:val="18"/>
        <w:rtl/>
      </w:rPr>
      <w:t xml:space="preserve">, </w:t>
    </w:r>
    <w:r>
      <w:rPr>
        <w:spacing w:val="14"/>
        <w:sz w:val="18"/>
        <w:szCs w:val="18"/>
        <w:rtl/>
      </w:rPr>
      <w:t>עורכת דין</w:t>
    </w:r>
    <w:r>
      <w:rPr>
        <w:b/>
        <w:bCs/>
        <w:spacing w:val="14"/>
        <w:sz w:val="16"/>
        <w:szCs w:val="16"/>
        <w:rtl/>
      </w:rPr>
      <w:tab/>
    </w:r>
    <w:r>
      <w:rPr>
        <w:b/>
        <w:bCs/>
        <w:spacing w:val="14"/>
        <w:sz w:val="16"/>
        <w:szCs w:val="16"/>
        <w:rtl/>
      </w:rPr>
      <w:tab/>
    </w:r>
    <w:proofErr w:type="spellStart"/>
    <w:r>
      <w:rPr>
        <w:b/>
        <w:bCs/>
        <w:spacing w:val="14"/>
        <w:sz w:val="16"/>
        <w:szCs w:val="16"/>
        <w:lang w:val="en-US" w:bidi="ar-JO"/>
      </w:rPr>
      <w:t>ya</w:t>
    </w:r>
    <w:proofErr w:type="spellEnd"/>
    <w:r>
      <w:rPr>
        <w:b/>
        <w:bCs/>
        <w:spacing w:val="14"/>
        <w:sz w:val="16"/>
        <w:szCs w:val="16"/>
        <w:lang w:val="en-US" w:bidi="ar-JO"/>
      </w:rPr>
      <w:t xml:space="preserve"> Sorek</w:t>
    </w:r>
    <w:r>
      <w:rPr>
        <w:b/>
        <w:bCs/>
        <w:spacing w:val="14"/>
        <w:sz w:val="16"/>
        <w:szCs w:val="16"/>
      </w:rPr>
      <w:t xml:space="preserve">, </w:t>
    </w:r>
    <w:r>
      <w:rPr>
        <w:spacing w:val="14"/>
        <w:sz w:val="16"/>
        <w:szCs w:val="16"/>
      </w:rPr>
      <w:t>Advocate</w:t>
    </w:r>
  </w:p>
  <w:p w14:paraId="4E6713B0" w14:textId="77777777" w:rsidR="009E1A9E" w:rsidRDefault="009E1A9E" w:rsidP="009E1A9E">
    <w:pPr>
      <w:pStyle w:val="a4"/>
      <w:tabs>
        <w:tab w:val="clear" w:pos="8306"/>
        <w:tab w:val="right" w:pos="8280"/>
      </w:tabs>
      <w:spacing w:line="180" w:lineRule="exact"/>
      <w:rPr>
        <w:spacing w:val="14"/>
        <w:sz w:val="16"/>
        <w:szCs w:val="16"/>
        <w:rtl/>
      </w:rPr>
    </w:pPr>
    <w:r>
      <w:rPr>
        <w:b/>
        <w:bCs/>
        <w:spacing w:val="14"/>
        <w:sz w:val="18"/>
        <w:szCs w:val="18"/>
        <w:rtl/>
      </w:rPr>
      <w:t>ד</w:t>
    </w:r>
    <w:r>
      <w:rPr>
        <w:b/>
        <w:bCs/>
        <w:spacing w:val="14"/>
        <w:sz w:val="18"/>
        <w:szCs w:val="18"/>
        <w:rtl/>
        <w:lang w:val="en-US"/>
      </w:rPr>
      <w:t>ו</w:t>
    </w:r>
    <w:r>
      <w:rPr>
        <w:b/>
        <w:bCs/>
        <w:spacing w:val="14"/>
        <w:sz w:val="18"/>
        <w:szCs w:val="18"/>
        <w:rtl/>
      </w:rPr>
      <w:t xml:space="preserve">ד סלטון, </w:t>
    </w:r>
    <w:r>
      <w:rPr>
        <w:spacing w:val="14"/>
        <w:sz w:val="18"/>
        <w:szCs w:val="18"/>
        <w:rtl/>
      </w:rPr>
      <w:t>עורך דין</w:t>
    </w:r>
    <w:r>
      <w:rPr>
        <w:b/>
        <w:bCs/>
        <w:spacing w:val="14"/>
        <w:sz w:val="16"/>
        <w:szCs w:val="16"/>
        <w:rtl/>
      </w:rPr>
      <w:tab/>
    </w:r>
    <w:r>
      <w:rPr>
        <w:b/>
        <w:bCs/>
        <w:spacing w:val="14"/>
        <w:sz w:val="16"/>
        <w:szCs w:val="16"/>
        <w:rtl/>
      </w:rPr>
      <w:tab/>
    </w:r>
    <w:r>
      <w:rPr>
        <w:b/>
        <w:bCs/>
        <w:spacing w:val="14"/>
        <w:sz w:val="16"/>
        <w:szCs w:val="16"/>
      </w:rPr>
      <w:t xml:space="preserve">David Salton, </w:t>
    </w:r>
    <w:r>
      <w:rPr>
        <w:spacing w:val="14"/>
        <w:sz w:val="16"/>
        <w:szCs w:val="16"/>
      </w:rPr>
      <w:t>Advocate</w:t>
    </w:r>
  </w:p>
  <w:bookmarkEnd w:id="104"/>
  <w:bookmarkEnd w:id="105"/>
  <w:p w14:paraId="636B2F76" w14:textId="77777777" w:rsidR="009E1A9E" w:rsidRDefault="009E1A9E" w:rsidP="009E1A9E">
    <w:pPr>
      <w:pStyle w:val="a4"/>
      <w:tabs>
        <w:tab w:val="clear" w:pos="8306"/>
        <w:tab w:val="left" w:pos="3324"/>
        <w:tab w:val="right" w:pos="8280"/>
      </w:tabs>
      <w:spacing w:line="180" w:lineRule="exact"/>
      <w:rPr>
        <w:spacing w:val="14"/>
        <w:sz w:val="16"/>
        <w:szCs w:val="16"/>
        <w:rtl/>
        <w:lang w:val="en-US"/>
      </w:rPr>
    </w:pPr>
    <w:r>
      <w:rPr>
        <w:b/>
        <w:bCs/>
        <w:spacing w:val="14"/>
        <w:sz w:val="18"/>
        <w:szCs w:val="18"/>
        <w:rtl/>
      </w:rPr>
      <w:t xml:space="preserve">יואב </w:t>
    </w:r>
    <w:proofErr w:type="spellStart"/>
    <w:r>
      <w:rPr>
        <w:b/>
        <w:bCs/>
        <w:spacing w:val="14"/>
        <w:sz w:val="18"/>
        <w:szCs w:val="18"/>
        <w:rtl/>
      </w:rPr>
      <w:t>ניסנבאום</w:t>
    </w:r>
    <w:proofErr w:type="spellEnd"/>
    <w:r>
      <w:rPr>
        <w:b/>
        <w:bCs/>
        <w:spacing w:val="14"/>
        <w:sz w:val="18"/>
        <w:szCs w:val="18"/>
        <w:rtl/>
      </w:rPr>
      <w:t xml:space="preserve">, </w:t>
    </w:r>
    <w:r>
      <w:rPr>
        <w:spacing w:val="14"/>
        <w:sz w:val="18"/>
        <w:szCs w:val="18"/>
        <w:rtl/>
      </w:rPr>
      <w:t>עורך דין</w:t>
    </w:r>
    <w:r>
      <w:rPr>
        <w:spacing w:val="14"/>
        <w:sz w:val="18"/>
        <w:szCs w:val="18"/>
        <w:lang w:val="en-US"/>
      </w:rPr>
      <w:t>*</w:t>
    </w:r>
    <w:r>
      <w:rPr>
        <w:b/>
        <w:bCs/>
        <w:spacing w:val="14"/>
        <w:sz w:val="16"/>
        <w:szCs w:val="16"/>
        <w:rtl/>
      </w:rPr>
      <w:tab/>
    </w:r>
    <w:r>
      <w:rPr>
        <w:b/>
        <w:bCs/>
        <w:spacing w:val="14"/>
        <w:sz w:val="16"/>
        <w:szCs w:val="16"/>
        <w:rtl/>
      </w:rPr>
      <w:tab/>
    </w:r>
    <w:r>
      <w:rPr>
        <w:b/>
        <w:bCs/>
        <w:spacing w:val="14"/>
        <w:sz w:val="16"/>
        <w:szCs w:val="16"/>
        <w:rtl/>
      </w:rPr>
      <w:tab/>
    </w:r>
    <w:r>
      <w:rPr>
        <w:b/>
        <w:bCs/>
        <w:spacing w:val="14"/>
        <w:sz w:val="16"/>
        <w:szCs w:val="16"/>
      </w:rPr>
      <w:t xml:space="preserve">Yoav Nisenbaum, </w:t>
    </w:r>
    <w:r>
      <w:rPr>
        <w:spacing w:val="14"/>
        <w:sz w:val="16"/>
        <w:szCs w:val="16"/>
      </w:rPr>
      <w:t>Advocate</w:t>
    </w:r>
    <w:r>
      <w:rPr>
        <w:spacing w:val="14"/>
        <w:sz w:val="16"/>
        <w:szCs w:val="16"/>
        <w:lang w:val="en-US"/>
      </w:rPr>
      <w:t>*</w:t>
    </w:r>
  </w:p>
  <w:p w14:paraId="2208AA9E" w14:textId="77777777" w:rsidR="009E1A9E" w:rsidRDefault="009E1A9E" w:rsidP="009E1A9E">
    <w:pPr>
      <w:pStyle w:val="a4"/>
      <w:tabs>
        <w:tab w:val="clear" w:pos="8306"/>
        <w:tab w:val="right" w:pos="8280"/>
      </w:tabs>
      <w:spacing w:line="180" w:lineRule="exact"/>
      <w:rPr>
        <w:spacing w:val="14"/>
        <w:sz w:val="16"/>
        <w:szCs w:val="16"/>
        <w:rtl/>
      </w:rPr>
    </w:pPr>
    <w:r>
      <w:rPr>
        <w:rFonts w:eastAsia="PMingLiU"/>
        <w:b/>
        <w:bCs/>
        <w:spacing w:val="14"/>
        <w:sz w:val="18"/>
        <w:szCs w:val="18"/>
        <w:rtl/>
        <w:lang w:val="en-US" w:eastAsia="zh-TW"/>
      </w:rPr>
      <w:t>טל דור</w:t>
    </w:r>
    <w:r>
      <w:rPr>
        <w:b/>
        <w:bCs/>
        <w:spacing w:val="14"/>
        <w:sz w:val="18"/>
        <w:szCs w:val="18"/>
        <w:rtl/>
      </w:rPr>
      <w:t xml:space="preserve">, </w:t>
    </w:r>
    <w:r>
      <w:rPr>
        <w:spacing w:val="14"/>
        <w:sz w:val="18"/>
        <w:szCs w:val="18"/>
        <w:rtl/>
      </w:rPr>
      <w:t>עורך דין</w:t>
    </w:r>
    <w:r>
      <w:rPr>
        <w:b/>
        <w:bCs/>
        <w:spacing w:val="14"/>
        <w:sz w:val="16"/>
        <w:szCs w:val="16"/>
        <w:rtl/>
      </w:rPr>
      <w:tab/>
    </w:r>
    <w:r>
      <w:rPr>
        <w:b/>
        <w:bCs/>
        <w:spacing w:val="14"/>
        <w:sz w:val="16"/>
        <w:szCs w:val="16"/>
        <w:rtl/>
      </w:rPr>
      <w:tab/>
    </w:r>
    <w:r>
      <w:rPr>
        <w:rFonts w:eastAsia="PMingLiU"/>
        <w:b/>
        <w:bCs/>
        <w:spacing w:val="14"/>
        <w:sz w:val="16"/>
        <w:szCs w:val="16"/>
        <w:lang w:val="en-US" w:eastAsia="zh-TW" w:bidi="ar-JO"/>
      </w:rPr>
      <w:t>Tal Dor</w:t>
    </w:r>
    <w:r>
      <w:rPr>
        <w:b/>
        <w:bCs/>
        <w:spacing w:val="14"/>
        <w:sz w:val="16"/>
        <w:szCs w:val="16"/>
      </w:rPr>
      <w:t xml:space="preserve">, </w:t>
    </w:r>
    <w:r>
      <w:rPr>
        <w:spacing w:val="14"/>
        <w:sz w:val="16"/>
        <w:szCs w:val="16"/>
      </w:rPr>
      <w:t>Advocate</w:t>
    </w:r>
  </w:p>
  <w:p w14:paraId="418646B1" w14:textId="77777777" w:rsidR="009E1A9E" w:rsidRDefault="009E1A9E" w:rsidP="009E1A9E">
    <w:pPr>
      <w:pStyle w:val="a4"/>
      <w:tabs>
        <w:tab w:val="clear" w:pos="8306"/>
        <w:tab w:val="right" w:pos="8280"/>
      </w:tabs>
      <w:spacing w:line="180" w:lineRule="exact"/>
      <w:rPr>
        <w:spacing w:val="14"/>
        <w:sz w:val="16"/>
        <w:szCs w:val="16"/>
        <w:rtl/>
      </w:rPr>
    </w:pPr>
    <w:proofErr w:type="spellStart"/>
    <w:r>
      <w:rPr>
        <w:rFonts w:eastAsia="PMingLiU"/>
        <w:b/>
        <w:bCs/>
        <w:spacing w:val="14"/>
        <w:sz w:val="18"/>
        <w:szCs w:val="18"/>
        <w:rtl/>
        <w:lang w:val="en-US" w:eastAsia="zh-TW"/>
      </w:rPr>
      <w:t>מורהף</w:t>
    </w:r>
    <w:proofErr w:type="spellEnd"/>
    <w:r>
      <w:rPr>
        <w:rFonts w:eastAsia="PMingLiU"/>
        <w:b/>
        <w:bCs/>
        <w:spacing w:val="14"/>
        <w:sz w:val="18"/>
        <w:szCs w:val="18"/>
        <w:rtl/>
        <w:lang w:val="en-US" w:eastAsia="zh-TW"/>
      </w:rPr>
      <w:t xml:space="preserve"> אבו סאלח</w:t>
    </w:r>
    <w:r>
      <w:rPr>
        <w:b/>
        <w:bCs/>
        <w:spacing w:val="14"/>
        <w:sz w:val="18"/>
        <w:szCs w:val="18"/>
        <w:rtl/>
      </w:rPr>
      <w:t xml:space="preserve">, </w:t>
    </w:r>
    <w:r>
      <w:rPr>
        <w:spacing w:val="14"/>
        <w:sz w:val="18"/>
        <w:szCs w:val="18"/>
        <w:rtl/>
      </w:rPr>
      <w:t>עורך דין</w:t>
    </w:r>
    <w:r>
      <w:rPr>
        <w:b/>
        <w:bCs/>
        <w:spacing w:val="14"/>
        <w:sz w:val="16"/>
        <w:szCs w:val="16"/>
        <w:rtl/>
      </w:rPr>
      <w:tab/>
    </w:r>
    <w:r>
      <w:rPr>
        <w:b/>
        <w:bCs/>
        <w:spacing w:val="14"/>
        <w:sz w:val="16"/>
        <w:szCs w:val="16"/>
        <w:rtl/>
      </w:rPr>
      <w:tab/>
    </w:r>
    <w:r>
      <w:rPr>
        <w:rFonts w:eastAsia="PMingLiU"/>
        <w:b/>
        <w:bCs/>
        <w:spacing w:val="14"/>
        <w:sz w:val="16"/>
        <w:szCs w:val="16"/>
        <w:lang w:val="en-US" w:eastAsia="zh-TW" w:bidi="ar-JO"/>
      </w:rPr>
      <w:t>Murhaf Abu Saleh</w:t>
    </w:r>
    <w:r>
      <w:rPr>
        <w:b/>
        <w:bCs/>
        <w:spacing w:val="14"/>
        <w:sz w:val="16"/>
        <w:szCs w:val="16"/>
      </w:rPr>
      <w:t xml:space="preserve">, </w:t>
    </w:r>
    <w:r>
      <w:rPr>
        <w:spacing w:val="14"/>
        <w:sz w:val="16"/>
        <w:szCs w:val="16"/>
      </w:rPr>
      <w:t>Advocate</w:t>
    </w:r>
  </w:p>
  <w:p w14:paraId="5752BF3A" w14:textId="77777777" w:rsidR="009E1A9E" w:rsidRDefault="009E1A9E" w:rsidP="009E1A9E">
    <w:pPr>
      <w:pStyle w:val="a4"/>
      <w:tabs>
        <w:tab w:val="clear" w:pos="8306"/>
        <w:tab w:val="right" w:pos="8280"/>
      </w:tabs>
      <w:spacing w:line="180" w:lineRule="exact"/>
      <w:rPr>
        <w:spacing w:val="14"/>
        <w:sz w:val="16"/>
        <w:szCs w:val="16"/>
        <w:rtl/>
        <w:lang w:val="en-US"/>
      </w:rPr>
    </w:pPr>
    <w:r>
      <w:rPr>
        <w:b/>
        <w:bCs/>
        <w:spacing w:val="14"/>
        <w:sz w:val="18"/>
        <w:szCs w:val="18"/>
        <w:rtl/>
        <w:lang w:val="en-US"/>
      </w:rPr>
      <w:t>עינת כהן-ירמיהו</w:t>
    </w:r>
    <w:r>
      <w:rPr>
        <w:b/>
        <w:bCs/>
        <w:spacing w:val="14"/>
        <w:sz w:val="18"/>
        <w:szCs w:val="18"/>
        <w:rtl/>
      </w:rPr>
      <w:t xml:space="preserve">, </w:t>
    </w:r>
    <w:r>
      <w:rPr>
        <w:spacing w:val="14"/>
        <w:sz w:val="18"/>
        <w:szCs w:val="18"/>
        <w:rtl/>
      </w:rPr>
      <w:t>עורכת דין*</w:t>
    </w:r>
    <w:r>
      <w:rPr>
        <w:b/>
        <w:bCs/>
        <w:spacing w:val="14"/>
        <w:sz w:val="16"/>
        <w:szCs w:val="16"/>
        <w:rtl/>
      </w:rPr>
      <w:tab/>
    </w:r>
    <w:r>
      <w:rPr>
        <w:b/>
        <w:bCs/>
        <w:spacing w:val="14"/>
        <w:sz w:val="16"/>
        <w:szCs w:val="16"/>
        <w:rtl/>
      </w:rPr>
      <w:tab/>
    </w:r>
    <w:r>
      <w:rPr>
        <w:b/>
        <w:bCs/>
        <w:spacing w:val="14"/>
        <w:sz w:val="16"/>
        <w:szCs w:val="16"/>
        <w:lang w:val="en-US"/>
      </w:rPr>
      <w:t>Einat Cohen-Yirmiyahu</w:t>
    </w:r>
    <w:r>
      <w:rPr>
        <w:b/>
        <w:bCs/>
        <w:spacing w:val="14"/>
        <w:sz w:val="16"/>
        <w:szCs w:val="16"/>
      </w:rPr>
      <w:t xml:space="preserve">, </w:t>
    </w:r>
    <w:r>
      <w:rPr>
        <w:spacing w:val="14"/>
        <w:sz w:val="16"/>
        <w:szCs w:val="16"/>
      </w:rPr>
      <w:t>Advocate</w:t>
    </w:r>
    <w:r>
      <w:rPr>
        <w:spacing w:val="14"/>
        <w:sz w:val="16"/>
        <w:szCs w:val="16"/>
        <w:lang w:val="en-US"/>
      </w:rPr>
      <w:t>*</w:t>
    </w:r>
  </w:p>
  <w:p w14:paraId="1C7F067D" w14:textId="77777777" w:rsidR="009E1A9E" w:rsidRDefault="009E1A9E" w:rsidP="009E1A9E">
    <w:pPr>
      <w:pStyle w:val="a4"/>
      <w:tabs>
        <w:tab w:val="clear" w:pos="8306"/>
        <w:tab w:val="left" w:pos="1717"/>
        <w:tab w:val="right" w:pos="8280"/>
      </w:tabs>
      <w:spacing w:line="180" w:lineRule="exact"/>
      <w:rPr>
        <w:spacing w:val="14"/>
        <w:sz w:val="16"/>
        <w:szCs w:val="16"/>
        <w:lang w:val="en-US" w:bidi="ar-JO"/>
      </w:rPr>
    </w:pPr>
    <w:r>
      <w:rPr>
        <w:b/>
        <w:bCs/>
        <w:spacing w:val="14"/>
        <w:sz w:val="18"/>
        <w:szCs w:val="18"/>
        <w:rtl/>
        <w:lang w:val="en-US"/>
      </w:rPr>
      <w:t>אילן לב</w:t>
    </w:r>
    <w:r>
      <w:rPr>
        <w:b/>
        <w:bCs/>
        <w:spacing w:val="14"/>
        <w:sz w:val="18"/>
        <w:szCs w:val="18"/>
        <w:rtl/>
      </w:rPr>
      <w:t xml:space="preserve">, </w:t>
    </w:r>
    <w:r>
      <w:rPr>
        <w:spacing w:val="14"/>
        <w:sz w:val="18"/>
        <w:szCs w:val="18"/>
        <w:rtl/>
      </w:rPr>
      <w:t>עור</w:t>
    </w:r>
    <w:r>
      <w:rPr>
        <w:spacing w:val="14"/>
        <w:sz w:val="18"/>
        <w:szCs w:val="18"/>
        <w:rtl/>
        <w:lang w:val="en-US"/>
      </w:rPr>
      <w:t>ך</w:t>
    </w:r>
    <w:r>
      <w:rPr>
        <w:spacing w:val="14"/>
        <w:sz w:val="18"/>
        <w:szCs w:val="18"/>
        <w:rtl/>
      </w:rPr>
      <w:t xml:space="preserve"> דין</w:t>
    </w:r>
    <w:r>
      <w:rPr>
        <w:b/>
        <w:bCs/>
        <w:spacing w:val="14"/>
        <w:sz w:val="16"/>
        <w:szCs w:val="16"/>
        <w:rtl/>
      </w:rPr>
      <w:tab/>
    </w:r>
    <w:r>
      <w:rPr>
        <w:b/>
        <w:bCs/>
        <w:spacing w:val="14"/>
        <w:sz w:val="16"/>
        <w:szCs w:val="16"/>
        <w:rtl/>
      </w:rPr>
      <w:tab/>
    </w:r>
    <w:r>
      <w:rPr>
        <w:b/>
        <w:bCs/>
        <w:spacing w:val="14"/>
        <w:sz w:val="16"/>
        <w:szCs w:val="16"/>
        <w:rtl/>
      </w:rPr>
      <w:tab/>
    </w:r>
    <w:r>
      <w:rPr>
        <w:b/>
        <w:bCs/>
        <w:spacing w:val="14"/>
        <w:sz w:val="16"/>
        <w:szCs w:val="16"/>
        <w:lang w:val="en-US"/>
      </w:rPr>
      <w:t>Ilan Lev</w:t>
    </w:r>
    <w:r>
      <w:rPr>
        <w:b/>
        <w:bCs/>
        <w:spacing w:val="14"/>
        <w:sz w:val="16"/>
        <w:szCs w:val="16"/>
      </w:rPr>
      <w:t xml:space="preserve">, </w:t>
    </w:r>
    <w:r>
      <w:rPr>
        <w:spacing w:val="14"/>
        <w:sz w:val="16"/>
        <w:szCs w:val="16"/>
      </w:rPr>
      <w:t>Adv</w:t>
    </w:r>
    <w:r>
      <w:rPr>
        <w:spacing w:val="14"/>
        <w:sz w:val="16"/>
        <w:szCs w:val="16"/>
        <w:lang w:val="en-US"/>
      </w:rPr>
      <w:t>ocate</w:t>
    </w:r>
    <w:r>
      <w:rPr>
        <w:b/>
        <w:bCs/>
        <w:spacing w:val="14"/>
        <w:sz w:val="16"/>
        <w:szCs w:val="16"/>
        <w:rtl/>
      </w:rPr>
      <w:tab/>
    </w:r>
    <w:r>
      <w:rPr>
        <w:b/>
        <w:bCs/>
        <w:spacing w:val="14"/>
        <w:sz w:val="16"/>
        <w:szCs w:val="16"/>
      </w:rPr>
      <w:t xml:space="preserve"> </w:t>
    </w:r>
  </w:p>
  <w:p w14:paraId="5028AAE6" w14:textId="77777777" w:rsidR="009E1A9E" w:rsidRDefault="009E1A9E" w:rsidP="009E1A9E">
    <w:pPr>
      <w:pStyle w:val="a4"/>
      <w:tabs>
        <w:tab w:val="clear" w:pos="8306"/>
        <w:tab w:val="right" w:pos="8280"/>
      </w:tabs>
      <w:spacing w:line="180" w:lineRule="exact"/>
      <w:rPr>
        <w:spacing w:val="14"/>
        <w:sz w:val="16"/>
        <w:szCs w:val="16"/>
        <w:lang w:val="en-US" w:bidi="ar-JO"/>
      </w:rPr>
    </w:pPr>
    <w:r>
      <w:rPr>
        <w:b/>
        <w:bCs/>
        <w:spacing w:val="14"/>
        <w:sz w:val="18"/>
        <w:szCs w:val="18"/>
        <w:rtl/>
        <w:lang w:val="en-US"/>
      </w:rPr>
      <w:t>משה נבון</w:t>
    </w:r>
    <w:r>
      <w:rPr>
        <w:b/>
        <w:bCs/>
        <w:spacing w:val="14"/>
        <w:sz w:val="18"/>
        <w:szCs w:val="18"/>
        <w:rtl/>
      </w:rPr>
      <w:t xml:space="preserve">, </w:t>
    </w:r>
    <w:r>
      <w:rPr>
        <w:spacing w:val="14"/>
        <w:sz w:val="18"/>
        <w:szCs w:val="18"/>
        <w:rtl/>
      </w:rPr>
      <w:t>עור</w:t>
    </w:r>
    <w:r>
      <w:rPr>
        <w:spacing w:val="14"/>
        <w:sz w:val="18"/>
        <w:szCs w:val="18"/>
        <w:rtl/>
        <w:lang w:val="en-US"/>
      </w:rPr>
      <w:t>ך</w:t>
    </w:r>
    <w:r>
      <w:rPr>
        <w:spacing w:val="14"/>
        <w:sz w:val="18"/>
        <w:szCs w:val="18"/>
        <w:rtl/>
      </w:rPr>
      <w:t xml:space="preserve"> דין*</w:t>
    </w:r>
    <w:r>
      <w:rPr>
        <w:b/>
        <w:bCs/>
        <w:spacing w:val="14"/>
        <w:sz w:val="16"/>
        <w:szCs w:val="16"/>
        <w:rtl/>
      </w:rPr>
      <w:tab/>
    </w:r>
    <w:r>
      <w:rPr>
        <w:b/>
        <w:bCs/>
        <w:spacing w:val="14"/>
        <w:sz w:val="16"/>
        <w:szCs w:val="16"/>
        <w:rtl/>
      </w:rPr>
      <w:tab/>
      <w:t>*</w:t>
    </w:r>
    <w:r>
      <w:rPr>
        <w:b/>
        <w:bCs/>
        <w:spacing w:val="14"/>
        <w:sz w:val="16"/>
        <w:szCs w:val="16"/>
        <w:lang w:val="en-US"/>
      </w:rPr>
      <w:t>Moshe Navon</w:t>
    </w:r>
    <w:r>
      <w:rPr>
        <w:b/>
        <w:bCs/>
        <w:spacing w:val="14"/>
        <w:sz w:val="16"/>
        <w:szCs w:val="16"/>
      </w:rPr>
      <w:t xml:space="preserve">, </w:t>
    </w:r>
    <w:r>
      <w:rPr>
        <w:spacing w:val="14"/>
        <w:sz w:val="16"/>
        <w:szCs w:val="16"/>
      </w:rPr>
      <w:t>Adv</w:t>
    </w:r>
    <w:r>
      <w:rPr>
        <w:spacing w:val="14"/>
        <w:sz w:val="16"/>
        <w:szCs w:val="16"/>
        <w:lang w:val="en-US"/>
      </w:rPr>
      <w:t>ocate</w:t>
    </w:r>
    <w:r>
      <w:rPr>
        <w:b/>
        <w:bCs/>
        <w:spacing w:val="14"/>
        <w:sz w:val="16"/>
        <w:szCs w:val="16"/>
        <w:rtl/>
      </w:rPr>
      <w:tab/>
    </w:r>
    <w:r>
      <w:rPr>
        <w:b/>
        <w:bCs/>
        <w:spacing w:val="14"/>
        <w:sz w:val="16"/>
        <w:szCs w:val="16"/>
      </w:rPr>
      <w:t xml:space="preserve"> </w:t>
    </w:r>
  </w:p>
  <w:p w14:paraId="433109F4" w14:textId="77777777" w:rsidR="009E1A9E" w:rsidRDefault="009E1A9E" w:rsidP="009E1A9E">
    <w:pPr>
      <w:pStyle w:val="a4"/>
      <w:tabs>
        <w:tab w:val="clear" w:pos="8306"/>
        <w:tab w:val="right" w:pos="8280"/>
      </w:tabs>
      <w:spacing w:line="180" w:lineRule="exact"/>
      <w:rPr>
        <w:spacing w:val="14"/>
        <w:sz w:val="18"/>
        <w:szCs w:val="18"/>
        <w:rtl/>
        <w:lang w:val="en-US"/>
      </w:rPr>
    </w:pPr>
    <w:r>
      <w:rPr>
        <w:b/>
        <w:bCs/>
        <w:spacing w:val="14"/>
        <w:sz w:val="18"/>
        <w:szCs w:val="18"/>
        <w:rtl/>
        <w:lang w:val="en-US"/>
      </w:rPr>
      <w:t>רחלי לוי</w:t>
    </w:r>
    <w:r>
      <w:rPr>
        <w:spacing w:val="14"/>
        <w:sz w:val="18"/>
        <w:szCs w:val="18"/>
        <w:rtl/>
        <w:lang w:val="en-US"/>
      </w:rPr>
      <w:t>, עורכת דין</w:t>
    </w:r>
    <w:r>
      <w:rPr>
        <w:b/>
        <w:bCs/>
        <w:spacing w:val="14"/>
        <w:sz w:val="16"/>
        <w:szCs w:val="16"/>
        <w:rtl/>
      </w:rPr>
      <w:tab/>
    </w:r>
    <w:r>
      <w:rPr>
        <w:b/>
        <w:bCs/>
        <w:spacing w:val="14"/>
        <w:sz w:val="16"/>
        <w:szCs w:val="16"/>
        <w:rtl/>
      </w:rPr>
      <w:tab/>
    </w:r>
    <w:r>
      <w:rPr>
        <w:b/>
        <w:bCs/>
        <w:spacing w:val="14"/>
        <w:sz w:val="16"/>
        <w:szCs w:val="16"/>
        <w:lang w:val="en-US"/>
      </w:rPr>
      <w:t>Racheli Levi</w:t>
    </w:r>
    <w:r>
      <w:rPr>
        <w:b/>
        <w:bCs/>
        <w:spacing w:val="14"/>
        <w:sz w:val="16"/>
        <w:szCs w:val="16"/>
      </w:rPr>
      <w:t xml:space="preserve">, </w:t>
    </w:r>
    <w:r>
      <w:rPr>
        <w:spacing w:val="14"/>
        <w:sz w:val="16"/>
        <w:szCs w:val="16"/>
      </w:rPr>
      <w:t>Advocate</w:t>
    </w:r>
  </w:p>
  <w:p w14:paraId="4B57ABA8" w14:textId="77777777" w:rsidR="009E1A9E" w:rsidRDefault="009E1A9E" w:rsidP="009E1A9E">
    <w:pPr>
      <w:pStyle w:val="a4"/>
      <w:tabs>
        <w:tab w:val="clear" w:pos="8306"/>
        <w:tab w:val="right" w:pos="8280"/>
      </w:tabs>
      <w:spacing w:line="180" w:lineRule="exact"/>
      <w:rPr>
        <w:spacing w:val="14"/>
        <w:sz w:val="16"/>
        <w:szCs w:val="16"/>
        <w:lang w:val="en-US" w:bidi="ar-JO"/>
      </w:rPr>
    </w:pPr>
    <w:r>
      <w:rPr>
        <w:b/>
        <w:bCs/>
        <w:spacing w:val="14"/>
        <w:sz w:val="18"/>
        <w:szCs w:val="18"/>
        <w:rtl/>
        <w:lang w:val="en-US"/>
      </w:rPr>
      <w:t>דניאל ישראלי</w:t>
    </w:r>
    <w:r>
      <w:rPr>
        <w:b/>
        <w:bCs/>
        <w:spacing w:val="14"/>
        <w:sz w:val="18"/>
        <w:szCs w:val="18"/>
        <w:rtl/>
      </w:rPr>
      <w:t xml:space="preserve">, </w:t>
    </w:r>
    <w:r>
      <w:rPr>
        <w:spacing w:val="14"/>
        <w:sz w:val="18"/>
        <w:szCs w:val="18"/>
        <w:rtl/>
      </w:rPr>
      <w:t>עור</w:t>
    </w:r>
    <w:r>
      <w:rPr>
        <w:spacing w:val="14"/>
        <w:sz w:val="18"/>
        <w:szCs w:val="18"/>
        <w:rtl/>
        <w:lang w:val="en-US"/>
      </w:rPr>
      <w:t>ך</w:t>
    </w:r>
    <w:r>
      <w:rPr>
        <w:spacing w:val="14"/>
        <w:sz w:val="18"/>
        <w:szCs w:val="18"/>
        <w:rtl/>
      </w:rPr>
      <w:t xml:space="preserve"> דין</w:t>
    </w:r>
    <w:r>
      <w:rPr>
        <w:b/>
        <w:bCs/>
        <w:spacing w:val="14"/>
        <w:sz w:val="16"/>
        <w:szCs w:val="16"/>
        <w:rtl/>
      </w:rPr>
      <w:tab/>
    </w:r>
    <w:r>
      <w:rPr>
        <w:b/>
        <w:bCs/>
        <w:spacing w:val="14"/>
        <w:sz w:val="16"/>
        <w:szCs w:val="16"/>
        <w:rtl/>
      </w:rPr>
      <w:tab/>
    </w:r>
    <w:r>
      <w:rPr>
        <w:b/>
        <w:bCs/>
        <w:spacing w:val="14"/>
        <w:sz w:val="16"/>
        <w:szCs w:val="16"/>
        <w:lang w:val="en-US"/>
      </w:rPr>
      <w:t>Daniel Israeli,</w:t>
    </w:r>
    <w:r>
      <w:rPr>
        <w:b/>
        <w:bCs/>
        <w:spacing w:val="14"/>
        <w:sz w:val="16"/>
        <w:szCs w:val="16"/>
      </w:rPr>
      <w:t xml:space="preserve"> </w:t>
    </w:r>
    <w:r>
      <w:rPr>
        <w:spacing w:val="14"/>
        <w:sz w:val="16"/>
        <w:szCs w:val="16"/>
      </w:rPr>
      <w:t>Advocate</w:t>
    </w:r>
  </w:p>
  <w:p w14:paraId="7D6139F3" w14:textId="77777777" w:rsidR="009E1A9E" w:rsidRDefault="009E1A9E" w:rsidP="009E1A9E">
    <w:pPr>
      <w:pStyle w:val="a4"/>
      <w:tabs>
        <w:tab w:val="clear" w:pos="8306"/>
        <w:tab w:val="right" w:pos="8280"/>
      </w:tabs>
      <w:spacing w:line="180" w:lineRule="exact"/>
      <w:rPr>
        <w:spacing w:val="14"/>
        <w:sz w:val="16"/>
        <w:szCs w:val="16"/>
        <w:lang w:val="en-US" w:bidi="ar-JO"/>
      </w:rPr>
    </w:pPr>
    <w:r>
      <w:rPr>
        <w:rFonts w:hint="cs"/>
        <w:b/>
        <w:bCs/>
        <w:spacing w:val="14"/>
        <w:sz w:val="18"/>
        <w:szCs w:val="18"/>
        <w:rtl/>
        <w:lang w:val="en-US"/>
      </w:rPr>
      <w:t>דגנית חן</w:t>
    </w:r>
    <w:r>
      <w:rPr>
        <w:b/>
        <w:bCs/>
        <w:spacing w:val="14"/>
        <w:sz w:val="18"/>
        <w:szCs w:val="18"/>
        <w:rtl/>
      </w:rPr>
      <w:t xml:space="preserve">, </w:t>
    </w:r>
    <w:r>
      <w:rPr>
        <w:spacing w:val="14"/>
        <w:sz w:val="18"/>
        <w:szCs w:val="18"/>
        <w:rtl/>
      </w:rPr>
      <w:t>עור</w:t>
    </w:r>
    <w:r>
      <w:rPr>
        <w:rFonts w:hint="cs"/>
        <w:spacing w:val="14"/>
        <w:sz w:val="18"/>
        <w:szCs w:val="18"/>
        <w:rtl/>
        <w:lang w:val="en-US"/>
      </w:rPr>
      <w:t>כת דין</w:t>
    </w:r>
    <w:r>
      <w:rPr>
        <w:b/>
        <w:bCs/>
        <w:spacing w:val="14"/>
        <w:sz w:val="16"/>
        <w:szCs w:val="16"/>
        <w:rtl/>
      </w:rPr>
      <w:tab/>
    </w:r>
    <w:r>
      <w:rPr>
        <w:b/>
        <w:bCs/>
        <w:spacing w:val="14"/>
        <w:sz w:val="16"/>
        <w:szCs w:val="16"/>
        <w:rtl/>
      </w:rPr>
      <w:tab/>
    </w:r>
    <w:proofErr w:type="spellStart"/>
    <w:r>
      <w:rPr>
        <w:b/>
        <w:bCs/>
        <w:spacing w:val="14"/>
        <w:sz w:val="16"/>
        <w:szCs w:val="16"/>
        <w:lang w:val="en-US"/>
      </w:rPr>
      <w:t>Dganit</w:t>
    </w:r>
    <w:proofErr w:type="spellEnd"/>
    <w:r>
      <w:rPr>
        <w:b/>
        <w:bCs/>
        <w:spacing w:val="14"/>
        <w:sz w:val="16"/>
        <w:szCs w:val="16"/>
        <w:lang w:val="en-US"/>
      </w:rPr>
      <w:t xml:space="preserve"> Hen</w:t>
    </w:r>
    <w:r>
      <w:rPr>
        <w:b/>
        <w:bCs/>
        <w:spacing w:val="14"/>
        <w:sz w:val="16"/>
        <w:szCs w:val="16"/>
      </w:rPr>
      <w:t xml:space="preserve">, </w:t>
    </w:r>
    <w:r>
      <w:rPr>
        <w:spacing w:val="14"/>
        <w:sz w:val="16"/>
        <w:szCs w:val="16"/>
      </w:rPr>
      <w:t>Advocate</w:t>
    </w:r>
  </w:p>
  <w:p w14:paraId="15F90B07" w14:textId="77777777" w:rsidR="009E1A9E" w:rsidRDefault="009E1A9E" w:rsidP="009E1A9E">
    <w:pPr>
      <w:pStyle w:val="a4"/>
      <w:tabs>
        <w:tab w:val="clear" w:pos="8306"/>
        <w:tab w:val="right" w:pos="8280"/>
      </w:tabs>
      <w:spacing w:line="180" w:lineRule="exact"/>
      <w:rPr>
        <w:spacing w:val="14"/>
        <w:sz w:val="18"/>
        <w:szCs w:val="18"/>
        <w:rtl/>
        <w:lang w:val="en-US"/>
      </w:rPr>
    </w:pPr>
    <w:r>
      <w:rPr>
        <w:b/>
        <w:bCs/>
        <w:spacing w:val="14"/>
        <w:sz w:val="18"/>
        <w:szCs w:val="18"/>
        <w:rtl/>
        <w:lang w:val="en-US"/>
      </w:rPr>
      <w:t>אלעד נבון</w:t>
    </w:r>
    <w:r>
      <w:rPr>
        <w:spacing w:val="14"/>
        <w:sz w:val="18"/>
        <w:szCs w:val="18"/>
        <w:rtl/>
        <w:lang w:val="en-US"/>
      </w:rPr>
      <w:t>, עורך דין</w:t>
    </w:r>
    <w:r>
      <w:rPr>
        <w:b/>
        <w:bCs/>
        <w:spacing w:val="14"/>
        <w:sz w:val="16"/>
        <w:szCs w:val="16"/>
        <w:rtl/>
      </w:rPr>
      <w:tab/>
    </w:r>
    <w:r>
      <w:rPr>
        <w:b/>
        <w:bCs/>
        <w:spacing w:val="14"/>
        <w:sz w:val="16"/>
        <w:szCs w:val="16"/>
        <w:rtl/>
      </w:rPr>
      <w:tab/>
    </w:r>
    <w:r>
      <w:rPr>
        <w:b/>
        <w:bCs/>
        <w:spacing w:val="14"/>
        <w:sz w:val="16"/>
        <w:szCs w:val="16"/>
        <w:lang w:val="en-US"/>
      </w:rPr>
      <w:t xml:space="preserve">Elad </w:t>
    </w:r>
    <w:proofErr w:type="spellStart"/>
    <w:r>
      <w:rPr>
        <w:b/>
        <w:bCs/>
        <w:spacing w:val="14"/>
        <w:sz w:val="16"/>
        <w:szCs w:val="16"/>
        <w:lang w:val="en-US"/>
      </w:rPr>
      <w:t>Navonn</w:t>
    </w:r>
    <w:proofErr w:type="spellEnd"/>
    <w:r>
      <w:rPr>
        <w:b/>
        <w:bCs/>
        <w:spacing w:val="14"/>
        <w:sz w:val="16"/>
        <w:szCs w:val="16"/>
      </w:rPr>
      <w:t xml:space="preserve">, </w:t>
    </w:r>
    <w:r>
      <w:rPr>
        <w:spacing w:val="14"/>
        <w:sz w:val="16"/>
        <w:szCs w:val="16"/>
      </w:rPr>
      <w:t>Advocate</w:t>
    </w:r>
  </w:p>
  <w:p w14:paraId="0E28C6D1" w14:textId="77777777" w:rsidR="009E1A9E" w:rsidRDefault="009E1A9E" w:rsidP="009E1A9E">
    <w:pPr>
      <w:pStyle w:val="a4"/>
      <w:tabs>
        <w:tab w:val="clear" w:pos="8306"/>
        <w:tab w:val="right" w:pos="8280"/>
      </w:tabs>
      <w:spacing w:before="120" w:line="180" w:lineRule="exact"/>
      <w:rPr>
        <w:spacing w:val="14"/>
        <w:sz w:val="16"/>
        <w:szCs w:val="16"/>
      </w:rPr>
    </w:pPr>
    <w:r>
      <w:rPr>
        <w:b/>
        <w:bCs/>
        <w:spacing w:val="14"/>
        <w:sz w:val="18"/>
        <w:szCs w:val="18"/>
        <w:rtl/>
      </w:rPr>
      <w:t>אבי שלח</w:t>
    </w:r>
    <w:r>
      <w:rPr>
        <w:spacing w:val="14"/>
        <w:sz w:val="18"/>
        <w:szCs w:val="18"/>
        <w:rtl/>
      </w:rPr>
      <w:t>, עורך דין</w:t>
    </w:r>
    <w:r>
      <w:rPr>
        <w:spacing w:val="14"/>
        <w:sz w:val="18"/>
        <w:szCs w:val="18"/>
        <w:rtl/>
        <w:lang w:val="en-US"/>
      </w:rPr>
      <w:t>, יועץ</w:t>
    </w:r>
    <w:r>
      <w:rPr>
        <w:spacing w:val="14"/>
        <w:sz w:val="16"/>
        <w:szCs w:val="16"/>
        <w:rtl/>
      </w:rPr>
      <w:t>*</w:t>
    </w:r>
    <w:r>
      <w:rPr>
        <w:spacing w:val="14"/>
        <w:sz w:val="16"/>
        <w:szCs w:val="16"/>
        <w:lang w:val="en-US"/>
      </w:rPr>
      <w:t>*</w:t>
    </w:r>
    <w:r>
      <w:rPr>
        <w:spacing w:val="14"/>
        <w:sz w:val="16"/>
        <w:szCs w:val="16"/>
        <w:rtl/>
      </w:rPr>
      <w:t>*</w:t>
    </w:r>
    <w:r>
      <w:rPr>
        <w:spacing w:val="14"/>
        <w:sz w:val="16"/>
        <w:szCs w:val="16"/>
        <w:rtl/>
      </w:rPr>
      <w:tab/>
    </w:r>
    <w:r>
      <w:rPr>
        <w:b/>
        <w:bCs/>
        <w:spacing w:val="14"/>
        <w:sz w:val="16"/>
        <w:szCs w:val="16"/>
        <w:rtl/>
      </w:rPr>
      <w:tab/>
    </w:r>
    <w:r>
      <w:rPr>
        <w:b/>
        <w:bCs/>
        <w:spacing w:val="14"/>
        <w:sz w:val="16"/>
        <w:szCs w:val="16"/>
      </w:rPr>
      <w:t xml:space="preserve">Avi Shelah, </w:t>
    </w:r>
    <w:r>
      <w:rPr>
        <w:spacing w:val="14"/>
        <w:sz w:val="16"/>
        <w:szCs w:val="16"/>
      </w:rPr>
      <w:t>Advocate</w:t>
    </w:r>
    <w:r>
      <w:rPr>
        <w:spacing w:val="14"/>
        <w:sz w:val="16"/>
        <w:szCs w:val="16"/>
        <w:lang w:val="en-US" w:bidi="ar-JO"/>
      </w:rPr>
      <w:t>, of Counsel</w:t>
    </w:r>
    <w:r>
      <w:rPr>
        <w:spacing w:val="14"/>
        <w:sz w:val="16"/>
        <w:szCs w:val="16"/>
      </w:rPr>
      <w:t>*</w:t>
    </w:r>
    <w:r>
      <w:rPr>
        <w:spacing w:val="14"/>
        <w:sz w:val="16"/>
        <w:szCs w:val="16"/>
        <w:lang w:val="en-US"/>
      </w:rPr>
      <w:t>*</w:t>
    </w:r>
    <w:r>
      <w:rPr>
        <w:spacing w:val="14"/>
        <w:sz w:val="16"/>
        <w:szCs w:val="16"/>
      </w:rPr>
      <w:t>*</w:t>
    </w:r>
  </w:p>
  <w:p w14:paraId="4D5FE70A" w14:textId="77777777" w:rsidR="009E1A9E" w:rsidRDefault="009E1A9E" w:rsidP="009E1A9E">
    <w:pPr>
      <w:pStyle w:val="a4"/>
      <w:pBdr>
        <w:bottom w:val="single" w:sz="12" w:space="2" w:color="auto"/>
      </w:pBdr>
      <w:tabs>
        <w:tab w:val="clear" w:pos="8306"/>
        <w:tab w:val="left" w:pos="1515"/>
        <w:tab w:val="left" w:pos="1860"/>
        <w:tab w:val="right" w:pos="8280"/>
      </w:tabs>
      <w:spacing w:line="180" w:lineRule="exact"/>
      <w:rPr>
        <w:spacing w:val="14"/>
        <w:sz w:val="14"/>
        <w:szCs w:val="14"/>
        <w:lang w:val="en-US"/>
      </w:rPr>
    </w:pPr>
    <w:r>
      <w:rPr>
        <w:spacing w:val="14"/>
        <w:sz w:val="16"/>
        <w:szCs w:val="16"/>
        <w:rtl/>
      </w:rPr>
      <w:t>* מגשר</w:t>
    </w:r>
    <w:r>
      <w:rPr>
        <w:spacing w:val="14"/>
        <w:sz w:val="16"/>
        <w:szCs w:val="16"/>
        <w:rtl/>
        <w:lang w:val="en-US"/>
      </w:rPr>
      <w:t xml:space="preserve">ים </w:t>
    </w:r>
    <w:r>
      <w:rPr>
        <w:spacing w:val="14"/>
        <w:sz w:val="16"/>
        <w:szCs w:val="16"/>
        <w:rtl/>
      </w:rPr>
      <w:t>מוסמכים</w:t>
    </w:r>
    <w:r>
      <w:rPr>
        <w:spacing w:val="14"/>
        <w:sz w:val="16"/>
        <w:szCs w:val="16"/>
        <w:rtl/>
      </w:rPr>
      <w:tab/>
    </w:r>
    <w:r>
      <w:rPr>
        <w:spacing w:val="14"/>
        <w:sz w:val="16"/>
        <w:szCs w:val="16"/>
        <w:rtl/>
      </w:rPr>
      <w:tab/>
    </w:r>
    <w:r>
      <w:rPr>
        <w:spacing w:val="14"/>
        <w:sz w:val="16"/>
        <w:szCs w:val="16"/>
        <w:rtl/>
      </w:rPr>
      <w:tab/>
    </w:r>
    <w:r>
      <w:rPr>
        <w:spacing w:val="14"/>
        <w:sz w:val="16"/>
        <w:szCs w:val="16"/>
        <w:rtl/>
      </w:rPr>
      <w:tab/>
    </w:r>
    <w:r>
      <w:rPr>
        <w:spacing w:val="14"/>
        <w:sz w:val="14"/>
        <w:szCs w:val="14"/>
      </w:rPr>
      <w:t>* Certified Mediator</w:t>
    </w:r>
    <w:r>
      <w:rPr>
        <w:spacing w:val="14"/>
        <w:sz w:val="14"/>
        <w:szCs w:val="14"/>
        <w:lang w:val="en-US"/>
      </w:rPr>
      <w:t>s</w:t>
    </w:r>
  </w:p>
  <w:p w14:paraId="732F3D6D" w14:textId="77777777" w:rsidR="009E1A9E" w:rsidRDefault="009E1A9E" w:rsidP="009E1A9E">
    <w:pPr>
      <w:pStyle w:val="a4"/>
      <w:pBdr>
        <w:bottom w:val="single" w:sz="12" w:space="2" w:color="auto"/>
      </w:pBdr>
      <w:tabs>
        <w:tab w:val="clear" w:pos="4153"/>
        <w:tab w:val="clear" w:pos="8306"/>
        <w:tab w:val="right" w:pos="8280"/>
      </w:tabs>
      <w:spacing w:line="180" w:lineRule="exact"/>
      <w:rPr>
        <w:spacing w:val="14"/>
        <w:sz w:val="16"/>
        <w:szCs w:val="16"/>
        <w:lang w:val="en-US" w:bidi="ar-JO"/>
      </w:rPr>
    </w:pPr>
    <w:r>
      <w:rPr>
        <w:spacing w:val="14"/>
        <w:sz w:val="16"/>
        <w:szCs w:val="16"/>
        <w:rtl/>
      </w:rPr>
      <w:t>*</w:t>
    </w:r>
    <w:r>
      <w:rPr>
        <w:spacing w:val="14"/>
        <w:sz w:val="16"/>
        <w:szCs w:val="16"/>
        <w:rtl/>
        <w:lang w:val="en-US"/>
      </w:rPr>
      <w:t>* חשב שכר ובודק שכר מוסמך</w:t>
    </w:r>
    <w:r>
      <w:rPr>
        <w:spacing w:val="14"/>
        <w:sz w:val="16"/>
        <w:szCs w:val="16"/>
        <w:rtl/>
        <w:lang w:val="en-US" w:bidi="ar-JO"/>
      </w:rPr>
      <w:t xml:space="preserve"> </w:t>
    </w:r>
    <w:r>
      <w:rPr>
        <w:spacing w:val="14"/>
        <w:sz w:val="16"/>
        <w:szCs w:val="16"/>
        <w:rtl/>
        <w:lang w:val="en-US" w:bidi="ar-JO"/>
      </w:rPr>
      <w:tab/>
    </w:r>
    <w:r>
      <w:rPr>
        <w:spacing w:val="14"/>
        <w:sz w:val="14"/>
        <w:szCs w:val="14"/>
        <w:lang w:val="en-US" w:bidi="ar-JO"/>
      </w:rPr>
      <w:t xml:space="preserve">** Senior Payroll Accountant </w:t>
    </w:r>
  </w:p>
  <w:p w14:paraId="765473C8" w14:textId="77777777" w:rsidR="00D46F9B" w:rsidRPr="009E1A9E" w:rsidRDefault="009E1A9E" w:rsidP="009E1A9E">
    <w:pPr>
      <w:pStyle w:val="a4"/>
      <w:pBdr>
        <w:bottom w:val="single" w:sz="12" w:space="2" w:color="auto"/>
      </w:pBdr>
      <w:tabs>
        <w:tab w:val="clear" w:pos="8306"/>
        <w:tab w:val="right" w:pos="8280"/>
      </w:tabs>
      <w:spacing w:line="180" w:lineRule="exact"/>
      <w:rPr>
        <w:spacing w:val="14"/>
        <w:sz w:val="14"/>
        <w:szCs w:val="14"/>
        <w:lang w:val="en-US"/>
      </w:rPr>
    </w:pPr>
    <w:r>
      <w:rPr>
        <w:spacing w:val="14"/>
        <w:sz w:val="16"/>
        <w:szCs w:val="16"/>
        <w:lang w:val="en-US"/>
      </w:rPr>
      <w:t>***</w:t>
    </w:r>
    <w:r>
      <w:rPr>
        <w:spacing w:val="14"/>
        <w:sz w:val="16"/>
        <w:szCs w:val="16"/>
        <w:rtl/>
        <w:lang w:val="en-US"/>
      </w:rPr>
      <w:t xml:space="preserve"> שמאי מקרקעין</w:t>
    </w:r>
    <w:r>
      <w:rPr>
        <w:spacing w:val="14"/>
        <w:sz w:val="16"/>
        <w:szCs w:val="16"/>
        <w:rtl/>
      </w:rPr>
      <w:tab/>
    </w:r>
    <w:r>
      <w:rPr>
        <w:spacing w:val="14"/>
        <w:sz w:val="16"/>
        <w:szCs w:val="16"/>
        <w:rtl/>
      </w:rPr>
      <w:tab/>
    </w:r>
    <w:r>
      <w:rPr>
        <w:spacing w:val="14"/>
        <w:sz w:val="14"/>
        <w:szCs w:val="14"/>
        <w:lang w:val="en-US" w:bidi="ar-JO"/>
      </w:rPr>
      <w:t>*** Real Estate Appraiser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0DB5" w14:textId="77777777" w:rsidR="00F531A4" w:rsidRPr="00F531A4" w:rsidRDefault="00F531A4" w:rsidP="00F531A4">
    <w:pPr>
      <w:pStyle w:val="a4"/>
    </w:pPr>
    <w:r>
      <w:rPr>
        <w:noProof/>
        <w:snapToGrid/>
      </w:rPr>
      <w:pict w14:anchorId="20907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0;text-align:left;margin-left:165.25pt;margin-top:-16.9pt;width:119.35pt;height:95.6pt;z-index:251657728">
          <v:imagedata r:id="rId1" o:title="Logo Nun 2021_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6AC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264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D4F8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046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4AD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6EF6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B407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9E9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465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63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C0AC2"/>
    <w:multiLevelType w:val="hybridMultilevel"/>
    <w:tmpl w:val="A8E4E268"/>
    <w:lvl w:ilvl="0" w:tplc="4FDE8BE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60F99"/>
    <w:multiLevelType w:val="hybridMultilevel"/>
    <w:tmpl w:val="F82073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E76022"/>
    <w:multiLevelType w:val="hybridMultilevel"/>
    <w:tmpl w:val="75F84A50"/>
    <w:lvl w:ilvl="0" w:tplc="B6B48D58">
      <w:start w:val="1"/>
      <w:numFmt w:val="decimal"/>
      <w:lvlText w:val="%1."/>
      <w:lvlJc w:val="left"/>
      <w:pPr>
        <w:ind w:left="720" w:hanging="360"/>
      </w:pPr>
      <w:rPr>
        <w:rFonts w:ascii="David"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139A6"/>
    <w:multiLevelType w:val="hybridMultilevel"/>
    <w:tmpl w:val="9306D990"/>
    <w:lvl w:ilvl="0" w:tplc="21C85E9C">
      <w:start w:val="1"/>
      <w:numFmt w:val="decimal"/>
      <w:lvlText w:val="%1."/>
      <w:lvlJc w:val="left"/>
      <w:pPr>
        <w:tabs>
          <w:tab w:val="num" w:pos="720"/>
        </w:tabs>
        <w:ind w:left="720" w:hanging="360"/>
      </w:pPr>
      <w:rPr>
        <w:rFonts w:ascii="David" w:hAnsi="Davi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D0696F"/>
    <w:multiLevelType w:val="hybridMultilevel"/>
    <w:tmpl w:val="B3E8427E"/>
    <w:lvl w:ilvl="0" w:tplc="68F641CA">
      <w:start w:val="1"/>
      <w:numFmt w:val="decimal"/>
      <w:lvlText w:val="%1."/>
      <w:lvlJc w:val="left"/>
      <w:pPr>
        <w:ind w:left="1494" w:hanging="360"/>
      </w:pPr>
      <w:rPr>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7F2D352C"/>
    <w:multiLevelType w:val="hybridMultilevel"/>
    <w:tmpl w:val="BD0CFEE4"/>
    <w:lvl w:ilvl="0" w:tplc="AD481818">
      <w:start w:val="4"/>
      <w:numFmt w:val="bullet"/>
      <w:lvlText w:val="-"/>
      <w:lvlJc w:val="left"/>
      <w:pPr>
        <w:ind w:left="720" w:hanging="360"/>
      </w:pPr>
      <w:rPr>
        <w:rFonts w:ascii="David" w:eastAsia="Batang"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003667">
    <w:abstractNumId w:val="8"/>
  </w:num>
  <w:num w:numId="2" w16cid:durableId="886919047">
    <w:abstractNumId w:val="3"/>
  </w:num>
  <w:num w:numId="3" w16cid:durableId="564074923">
    <w:abstractNumId w:val="2"/>
  </w:num>
  <w:num w:numId="4" w16cid:durableId="1763381302">
    <w:abstractNumId w:val="1"/>
  </w:num>
  <w:num w:numId="5" w16cid:durableId="613949759">
    <w:abstractNumId w:val="0"/>
  </w:num>
  <w:num w:numId="6" w16cid:durableId="494223676">
    <w:abstractNumId w:val="9"/>
  </w:num>
  <w:num w:numId="7" w16cid:durableId="1485127687">
    <w:abstractNumId w:val="7"/>
  </w:num>
  <w:num w:numId="8" w16cid:durableId="545684052">
    <w:abstractNumId w:val="6"/>
  </w:num>
  <w:num w:numId="9" w16cid:durableId="970787032">
    <w:abstractNumId w:val="5"/>
  </w:num>
  <w:num w:numId="10" w16cid:durableId="1771780467">
    <w:abstractNumId w:val="4"/>
  </w:num>
  <w:num w:numId="11" w16cid:durableId="577520336">
    <w:abstractNumId w:val="13"/>
  </w:num>
  <w:num w:numId="12" w16cid:durableId="2021924666">
    <w:abstractNumId w:val="12"/>
  </w:num>
  <w:num w:numId="13" w16cid:durableId="504132911">
    <w:abstractNumId w:val="11"/>
  </w:num>
  <w:num w:numId="14" w16cid:durableId="1650788144">
    <w:abstractNumId w:val="14"/>
  </w:num>
  <w:num w:numId="15" w16cid:durableId="1758399119">
    <w:abstractNumId w:val="15"/>
  </w:num>
  <w:num w:numId="16" w16cid:durableId="1127505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ar-SA"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ar-JO" w:vendorID="64" w:dllVersion="0" w:nlCheck="1" w:checkStyle="0"/>
  <w:activeWritingStyle w:appName="MSWord" w:lang="ar-SA"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colormru v:ext="edit" colors="#dadfd7,#ddd"/>
    </o:shapedefaults>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FCF"/>
    <w:rsid w:val="00007325"/>
    <w:rsid w:val="00007FAD"/>
    <w:rsid w:val="00010742"/>
    <w:rsid w:val="00011617"/>
    <w:rsid w:val="000117A8"/>
    <w:rsid w:val="0001277F"/>
    <w:rsid w:val="00012B92"/>
    <w:rsid w:val="000130F7"/>
    <w:rsid w:val="00013CB0"/>
    <w:rsid w:val="00014A23"/>
    <w:rsid w:val="00014A42"/>
    <w:rsid w:val="00014D4B"/>
    <w:rsid w:val="000150AB"/>
    <w:rsid w:val="0001530F"/>
    <w:rsid w:val="000158B8"/>
    <w:rsid w:val="00016F0F"/>
    <w:rsid w:val="0001746D"/>
    <w:rsid w:val="00020212"/>
    <w:rsid w:val="000218EF"/>
    <w:rsid w:val="00022F58"/>
    <w:rsid w:val="00025FF8"/>
    <w:rsid w:val="000273E9"/>
    <w:rsid w:val="00027701"/>
    <w:rsid w:val="000303EF"/>
    <w:rsid w:val="00030423"/>
    <w:rsid w:val="0003192A"/>
    <w:rsid w:val="000330AA"/>
    <w:rsid w:val="00042E5E"/>
    <w:rsid w:val="000433C3"/>
    <w:rsid w:val="00044024"/>
    <w:rsid w:val="00044381"/>
    <w:rsid w:val="000447D4"/>
    <w:rsid w:val="00044D3F"/>
    <w:rsid w:val="000462A0"/>
    <w:rsid w:val="000506D5"/>
    <w:rsid w:val="00052E8D"/>
    <w:rsid w:val="00054FE4"/>
    <w:rsid w:val="0006239B"/>
    <w:rsid w:val="000630C9"/>
    <w:rsid w:val="0006389B"/>
    <w:rsid w:val="00063ABA"/>
    <w:rsid w:val="00064512"/>
    <w:rsid w:val="0006510F"/>
    <w:rsid w:val="00065C28"/>
    <w:rsid w:val="00066D78"/>
    <w:rsid w:val="00074249"/>
    <w:rsid w:val="00080ADD"/>
    <w:rsid w:val="0008100F"/>
    <w:rsid w:val="000813A5"/>
    <w:rsid w:val="00081AC8"/>
    <w:rsid w:val="00081F7E"/>
    <w:rsid w:val="0008238D"/>
    <w:rsid w:val="00083453"/>
    <w:rsid w:val="00085341"/>
    <w:rsid w:val="00086845"/>
    <w:rsid w:val="00086B53"/>
    <w:rsid w:val="00095349"/>
    <w:rsid w:val="00096A81"/>
    <w:rsid w:val="000A08F4"/>
    <w:rsid w:val="000A2D88"/>
    <w:rsid w:val="000A34EE"/>
    <w:rsid w:val="000B2CF3"/>
    <w:rsid w:val="000B472C"/>
    <w:rsid w:val="000B646E"/>
    <w:rsid w:val="000B6F2C"/>
    <w:rsid w:val="000C0870"/>
    <w:rsid w:val="000C2BBD"/>
    <w:rsid w:val="000C3738"/>
    <w:rsid w:val="000C5114"/>
    <w:rsid w:val="000D759B"/>
    <w:rsid w:val="000D791D"/>
    <w:rsid w:val="000E0D99"/>
    <w:rsid w:val="000E2C78"/>
    <w:rsid w:val="000E3209"/>
    <w:rsid w:val="000F0C50"/>
    <w:rsid w:val="000F2F1E"/>
    <w:rsid w:val="000F4736"/>
    <w:rsid w:val="00101317"/>
    <w:rsid w:val="001013F9"/>
    <w:rsid w:val="00103759"/>
    <w:rsid w:val="00103A6B"/>
    <w:rsid w:val="00104D4E"/>
    <w:rsid w:val="0010529C"/>
    <w:rsid w:val="00110418"/>
    <w:rsid w:val="00111384"/>
    <w:rsid w:val="00113884"/>
    <w:rsid w:val="001144AC"/>
    <w:rsid w:val="00116967"/>
    <w:rsid w:val="00120ED6"/>
    <w:rsid w:val="00125C42"/>
    <w:rsid w:val="00127916"/>
    <w:rsid w:val="001319AD"/>
    <w:rsid w:val="00131AF4"/>
    <w:rsid w:val="00133951"/>
    <w:rsid w:val="00133D44"/>
    <w:rsid w:val="001358F7"/>
    <w:rsid w:val="0013672E"/>
    <w:rsid w:val="00136ABA"/>
    <w:rsid w:val="00136CB2"/>
    <w:rsid w:val="001371B2"/>
    <w:rsid w:val="001372D1"/>
    <w:rsid w:val="001377A4"/>
    <w:rsid w:val="00140EFB"/>
    <w:rsid w:val="0014256B"/>
    <w:rsid w:val="001444FE"/>
    <w:rsid w:val="00146A4A"/>
    <w:rsid w:val="00146B4A"/>
    <w:rsid w:val="0015035E"/>
    <w:rsid w:val="00151205"/>
    <w:rsid w:val="00152AF5"/>
    <w:rsid w:val="00156B17"/>
    <w:rsid w:val="001605F9"/>
    <w:rsid w:val="00161882"/>
    <w:rsid w:val="00161D13"/>
    <w:rsid w:val="00164FF1"/>
    <w:rsid w:val="0016584F"/>
    <w:rsid w:val="00166EC0"/>
    <w:rsid w:val="00167D7F"/>
    <w:rsid w:val="0017260A"/>
    <w:rsid w:val="001744AF"/>
    <w:rsid w:val="001810F6"/>
    <w:rsid w:val="00182F63"/>
    <w:rsid w:val="00183919"/>
    <w:rsid w:val="00184EE3"/>
    <w:rsid w:val="00187ED1"/>
    <w:rsid w:val="001907FF"/>
    <w:rsid w:val="0019259C"/>
    <w:rsid w:val="00192F51"/>
    <w:rsid w:val="0019453A"/>
    <w:rsid w:val="001958EB"/>
    <w:rsid w:val="00195A1D"/>
    <w:rsid w:val="00195A9F"/>
    <w:rsid w:val="001965EF"/>
    <w:rsid w:val="00196B21"/>
    <w:rsid w:val="0019757C"/>
    <w:rsid w:val="001A114E"/>
    <w:rsid w:val="001A5479"/>
    <w:rsid w:val="001B0F23"/>
    <w:rsid w:val="001B1C95"/>
    <w:rsid w:val="001B2168"/>
    <w:rsid w:val="001B246C"/>
    <w:rsid w:val="001B4860"/>
    <w:rsid w:val="001B612C"/>
    <w:rsid w:val="001C091A"/>
    <w:rsid w:val="001C4394"/>
    <w:rsid w:val="001C5158"/>
    <w:rsid w:val="001C5FBA"/>
    <w:rsid w:val="001C6BF7"/>
    <w:rsid w:val="001D1152"/>
    <w:rsid w:val="001D2E30"/>
    <w:rsid w:val="001D4F4E"/>
    <w:rsid w:val="001D5354"/>
    <w:rsid w:val="001D62FB"/>
    <w:rsid w:val="001D6893"/>
    <w:rsid w:val="001E1121"/>
    <w:rsid w:val="001E28AA"/>
    <w:rsid w:val="001E463A"/>
    <w:rsid w:val="001E5D15"/>
    <w:rsid w:val="001F188B"/>
    <w:rsid w:val="001F38A3"/>
    <w:rsid w:val="001F4F46"/>
    <w:rsid w:val="001F55CE"/>
    <w:rsid w:val="00200C3B"/>
    <w:rsid w:val="00202BAD"/>
    <w:rsid w:val="002030A5"/>
    <w:rsid w:val="0020434C"/>
    <w:rsid w:val="00204FF9"/>
    <w:rsid w:val="002056BF"/>
    <w:rsid w:val="002063B7"/>
    <w:rsid w:val="002063DF"/>
    <w:rsid w:val="0020710B"/>
    <w:rsid w:val="00210F3D"/>
    <w:rsid w:val="00211EF3"/>
    <w:rsid w:val="00213233"/>
    <w:rsid w:val="002154CA"/>
    <w:rsid w:val="00216D71"/>
    <w:rsid w:val="00220534"/>
    <w:rsid w:val="00221BB5"/>
    <w:rsid w:val="0022533B"/>
    <w:rsid w:val="00226332"/>
    <w:rsid w:val="00226918"/>
    <w:rsid w:val="00226E0E"/>
    <w:rsid w:val="00230483"/>
    <w:rsid w:val="00230A7C"/>
    <w:rsid w:val="0023149A"/>
    <w:rsid w:val="00231536"/>
    <w:rsid w:val="0023182D"/>
    <w:rsid w:val="00231D07"/>
    <w:rsid w:val="00234B97"/>
    <w:rsid w:val="00235232"/>
    <w:rsid w:val="00235B19"/>
    <w:rsid w:val="002373D5"/>
    <w:rsid w:val="002403B2"/>
    <w:rsid w:val="00240B33"/>
    <w:rsid w:val="00241D4B"/>
    <w:rsid w:val="00245A45"/>
    <w:rsid w:val="0024776D"/>
    <w:rsid w:val="002518B5"/>
    <w:rsid w:val="00252DDB"/>
    <w:rsid w:val="00252F34"/>
    <w:rsid w:val="00255650"/>
    <w:rsid w:val="00256484"/>
    <w:rsid w:val="0026112C"/>
    <w:rsid w:val="00261F23"/>
    <w:rsid w:val="00267170"/>
    <w:rsid w:val="0027042A"/>
    <w:rsid w:val="00272B83"/>
    <w:rsid w:val="00273E99"/>
    <w:rsid w:val="002745B3"/>
    <w:rsid w:val="00274606"/>
    <w:rsid w:val="00274EAB"/>
    <w:rsid w:val="00274EF4"/>
    <w:rsid w:val="002760D5"/>
    <w:rsid w:val="002818B7"/>
    <w:rsid w:val="0029040A"/>
    <w:rsid w:val="00291739"/>
    <w:rsid w:val="002926A9"/>
    <w:rsid w:val="002929C4"/>
    <w:rsid w:val="00292EDF"/>
    <w:rsid w:val="00295944"/>
    <w:rsid w:val="00297325"/>
    <w:rsid w:val="00297FD1"/>
    <w:rsid w:val="002A124D"/>
    <w:rsid w:val="002A1512"/>
    <w:rsid w:val="002A1F4E"/>
    <w:rsid w:val="002A34FE"/>
    <w:rsid w:val="002A3892"/>
    <w:rsid w:val="002A3B39"/>
    <w:rsid w:val="002A5B9C"/>
    <w:rsid w:val="002A7BA5"/>
    <w:rsid w:val="002B1E53"/>
    <w:rsid w:val="002B1EBB"/>
    <w:rsid w:val="002B5724"/>
    <w:rsid w:val="002B5FCD"/>
    <w:rsid w:val="002B62F1"/>
    <w:rsid w:val="002B787D"/>
    <w:rsid w:val="002C066B"/>
    <w:rsid w:val="002C1D57"/>
    <w:rsid w:val="002C2A20"/>
    <w:rsid w:val="002C32E3"/>
    <w:rsid w:val="002C5050"/>
    <w:rsid w:val="002C7B3A"/>
    <w:rsid w:val="002E3C87"/>
    <w:rsid w:val="002E4721"/>
    <w:rsid w:val="002E6C8A"/>
    <w:rsid w:val="002E7760"/>
    <w:rsid w:val="002F1646"/>
    <w:rsid w:val="002F16A8"/>
    <w:rsid w:val="002F6D07"/>
    <w:rsid w:val="002F741F"/>
    <w:rsid w:val="003008C8"/>
    <w:rsid w:val="003028C2"/>
    <w:rsid w:val="00302C81"/>
    <w:rsid w:val="00302D7F"/>
    <w:rsid w:val="00310297"/>
    <w:rsid w:val="00312DB2"/>
    <w:rsid w:val="0031713C"/>
    <w:rsid w:val="003209F9"/>
    <w:rsid w:val="0032130E"/>
    <w:rsid w:val="003213AF"/>
    <w:rsid w:val="00325C70"/>
    <w:rsid w:val="003279FF"/>
    <w:rsid w:val="00330BE7"/>
    <w:rsid w:val="00332593"/>
    <w:rsid w:val="003337F6"/>
    <w:rsid w:val="00333FAF"/>
    <w:rsid w:val="00335FF0"/>
    <w:rsid w:val="00341FC2"/>
    <w:rsid w:val="00344FCF"/>
    <w:rsid w:val="00345961"/>
    <w:rsid w:val="00346D9D"/>
    <w:rsid w:val="00350029"/>
    <w:rsid w:val="003518D7"/>
    <w:rsid w:val="003560B7"/>
    <w:rsid w:val="00356115"/>
    <w:rsid w:val="0035763F"/>
    <w:rsid w:val="00360F23"/>
    <w:rsid w:val="00362DA3"/>
    <w:rsid w:val="0036415D"/>
    <w:rsid w:val="00364F22"/>
    <w:rsid w:val="0036572E"/>
    <w:rsid w:val="003660D5"/>
    <w:rsid w:val="00370AF2"/>
    <w:rsid w:val="00373F14"/>
    <w:rsid w:val="00374108"/>
    <w:rsid w:val="00374B7F"/>
    <w:rsid w:val="00377D9C"/>
    <w:rsid w:val="00381F4D"/>
    <w:rsid w:val="00382B98"/>
    <w:rsid w:val="003849C9"/>
    <w:rsid w:val="003863AE"/>
    <w:rsid w:val="003867C8"/>
    <w:rsid w:val="00391E10"/>
    <w:rsid w:val="0039531E"/>
    <w:rsid w:val="00396E73"/>
    <w:rsid w:val="003A0B4B"/>
    <w:rsid w:val="003A18E1"/>
    <w:rsid w:val="003A1AE4"/>
    <w:rsid w:val="003A1FD9"/>
    <w:rsid w:val="003A274E"/>
    <w:rsid w:val="003A2A98"/>
    <w:rsid w:val="003A42EF"/>
    <w:rsid w:val="003A565E"/>
    <w:rsid w:val="003A703C"/>
    <w:rsid w:val="003A7DF1"/>
    <w:rsid w:val="003B0C5C"/>
    <w:rsid w:val="003B3797"/>
    <w:rsid w:val="003C33AC"/>
    <w:rsid w:val="003C43CA"/>
    <w:rsid w:val="003C48B2"/>
    <w:rsid w:val="003D029E"/>
    <w:rsid w:val="003D429A"/>
    <w:rsid w:val="003D5BA7"/>
    <w:rsid w:val="003D71A6"/>
    <w:rsid w:val="003D7558"/>
    <w:rsid w:val="003D7DED"/>
    <w:rsid w:val="003E207F"/>
    <w:rsid w:val="003E3600"/>
    <w:rsid w:val="003E6089"/>
    <w:rsid w:val="003E6AA4"/>
    <w:rsid w:val="003E6D85"/>
    <w:rsid w:val="003F0047"/>
    <w:rsid w:val="003F257B"/>
    <w:rsid w:val="003F31F8"/>
    <w:rsid w:val="003F5A5D"/>
    <w:rsid w:val="003F65E5"/>
    <w:rsid w:val="00400ED5"/>
    <w:rsid w:val="00402E6E"/>
    <w:rsid w:val="00403229"/>
    <w:rsid w:val="004039CE"/>
    <w:rsid w:val="00405A8A"/>
    <w:rsid w:val="00406961"/>
    <w:rsid w:val="00406C10"/>
    <w:rsid w:val="0040702C"/>
    <w:rsid w:val="004105F5"/>
    <w:rsid w:val="0041066A"/>
    <w:rsid w:val="00411767"/>
    <w:rsid w:val="00412426"/>
    <w:rsid w:val="00415673"/>
    <w:rsid w:val="0041585F"/>
    <w:rsid w:val="00416576"/>
    <w:rsid w:val="00416895"/>
    <w:rsid w:val="00420D7B"/>
    <w:rsid w:val="0042535F"/>
    <w:rsid w:val="004271CB"/>
    <w:rsid w:val="0043164C"/>
    <w:rsid w:val="00431A21"/>
    <w:rsid w:val="00431BF0"/>
    <w:rsid w:val="00432324"/>
    <w:rsid w:val="00433BC0"/>
    <w:rsid w:val="00435B4D"/>
    <w:rsid w:val="004367AC"/>
    <w:rsid w:val="00440FCB"/>
    <w:rsid w:val="004416AC"/>
    <w:rsid w:val="00442808"/>
    <w:rsid w:val="0044630E"/>
    <w:rsid w:val="004467A2"/>
    <w:rsid w:val="00446B5F"/>
    <w:rsid w:val="004504EB"/>
    <w:rsid w:val="004532CC"/>
    <w:rsid w:val="004550EB"/>
    <w:rsid w:val="00455B5B"/>
    <w:rsid w:val="00455B94"/>
    <w:rsid w:val="00455B9A"/>
    <w:rsid w:val="00455D0D"/>
    <w:rsid w:val="00457B7D"/>
    <w:rsid w:val="00457D8B"/>
    <w:rsid w:val="004608EB"/>
    <w:rsid w:val="00460CB3"/>
    <w:rsid w:val="00460EFE"/>
    <w:rsid w:val="0046448C"/>
    <w:rsid w:val="0046558B"/>
    <w:rsid w:val="00466D27"/>
    <w:rsid w:val="004707DF"/>
    <w:rsid w:val="00470F4A"/>
    <w:rsid w:val="00472980"/>
    <w:rsid w:val="004748FD"/>
    <w:rsid w:val="00475BCB"/>
    <w:rsid w:val="00476501"/>
    <w:rsid w:val="0047793F"/>
    <w:rsid w:val="00480A0C"/>
    <w:rsid w:val="004834A1"/>
    <w:rsid w:val="00483D9E"/>
    <w:rsid w:val="00484CEB"/>
    <w:rsid w:val="00484CFD"/>
    <w:rsid w:val="00485BEF"/>
    <w:rsid w:val="0048685B"/>
    <w:rsid w:val="00487EE0"/>
    <w:rsid w:val="004919DF"/>
    <w:rsid w:val="004935BB"/>
    <w:rsid w:val="004A3F96"/>
    <w:rsid w:val="004A5B6C"/>
    <w:rsid w:val="004A7645"/>
    <w:rsid w:val="004B0075"/>
    <w:rsid w:val="004B18D8"/>
    <w:rsid w:val="004B1BFD"/>
    <w:rsid w:val="004B3406"/>
    <w:rsid w:val="004B4B57"/>
    <w:rsid w:val="004B7A0E"/>
    <w:rsid w:val="004C01F5"/>
    <w:rsid w:val="004C0B35"/>
    <w:rsid w:val="004C127E"/>
    <w:rsid w:val="004C1F16"/>
    <w:rsid w:val="004C55D4"/>
    <w:rsid w:val="004E022A"/>
    <w:rsid w:val="004E17AD"/>
    <w:rsid w:val="004E265C"/>
    <w:rsid w:val="004E5E07"/>
    <w:rsid w:val="004F0409"/>
    <w:rsid w:val="004F0C1B"/>
    <w:rsid w:val="004F117D"/>
    <w:rsid w:val="004F1D83"/>
    <w:rsid w:val="004F7CC7"/>
    <w:rsid w:val="00503F90"/>
    <w:rsid w:val="00505125"/>
    <w:rsid w:val="005115FB"/>
    <w:rsid w:val="005143A1"/>
    <w:rsid w:val="0052057E"/>
    <w:rsid w:val="00522A56"/>
    <w:rsid w:val="00525246"/>
    <w:rsid w:val="005252AA"/>
    <w:rsid w:val="00525395"/>
    <w:rsid w:val="005333E7"/>
    <w:rsid w:val="00534A71"/>
    <w:rsid w:val="005365C0"/>
    <w:rsid w:val="00537984"/>
    <w:rsid w:val="00540315"/>
    <w:rsid w:val="00540CCE"/>
    <w:rsid w:val="00544097"/>
    <w:rsid w:val="00544213"/>
    <w:rsid w:val="00546A75"/>
    <w:rsid w:val="00547199"/>
    <w:rsid w:val="005552F6"/>
    <w:rsid w:val="00555B8F"/>
    <w:rsid w:val="005574E9"/>
    <w:rsid w:val="00562B64"/>
    <w:rsid w:val="00563FEC"/>
    <w:rsid w:val="00564CD0"/>
    <w:rsid w:val="00565E4A"/>
    <w:rsid w:val="00570BBD"/>
    <w:rsid w:val="00575E3D"/>
    <w:rsid w:val="00575FE0"/>
    <w:rsid w:val="00577084"/>
    <w:rsid w:val="00577DBC"/>
    <w:rsid w:val="00580B34"/>
    <w:rsid w:val="00581F3D"/>
    <w:rsid w:val="00582F96"/>
    <w:rsid w:val="00584E55"/>
    <w:rsid w:val="00586EB0"/>
    <w:rsid w:val="005907D7"/>
    <w:rsid w:val="005927AA"/>
    <w:rsid w:val="005934E0"/>
    <w:rsid w:val="00594ECC"/>
    <w:rsid w:val="00596D29"/>
    <w:rsid w:val="005971CA"/>
    <w:rsid w:val="005972FE"/>
    <w:rsid w:val="00597555"/>
    <w:rsid w:val="005A15ED"/>
    <w:rsid w:val="005A23DB"/>
    <w:rsid w:val="005A26FB"/>
    <w:rsid w:val="005A385F"/>
    <w:rsid w:val="005A4BCF"/>
    <w:rsid w:val="005B10F7"/>
    <w:rsid w:val="005B1EB6"/>
    <w:rsid w:val="005C2A7B"/>
    <w:rsid w:val="005C34AF"/>
    <w:rsid w:val="005C3A9B"/>
    <w:rsid w:val="005C3C52"/>
    <w:rsid w:val="005C53C8"/>
    <w:rsid w:val="005C5951"/>
    <w:rsid w:val="005C7F10"/>
    <w:rsid w:val="005D26EB"/>
    <w:rsid w:val="005D2B22"/>
    <w:rsid w:val="005D367E"/>
    <w:rsid w:val="005D4278"/>
    <w:rsid w:val="005D58C9"/>
    <w:rsid w:val="005D6475"/>
    <w:rsid w:val="005D7CAE"/>
    <w:rsid w:val="005D7F92"/>
    <w:rsid w:val="005E1A1C"/>
    <w:rsid w:val="005E2C89"/>
    <w:rsid w:val="005E3935"/>
    <w:rsid w:val="005E6FE8"/>
    <w:rsid w:val="005F0FF5"/>
    <w:rsid w:val="005F6E07"/>
    <w:rsid w:val="0060086B"/>
    <w:rsid w:val="006008E1"/>
    <w:rsid w:val="006044D7"/>
    <w:rsid w:val="0060489C"/>
    <w:rsid w:val="00604A61"/>
    <w:rsid w:val="00604AC0"/>
    <w:rsid w:val="00607466"/>
    <w:rsid w:val="006075BE"/>
    <w:rsid w:val="00607DEE"/>
    <w:rsid w:val="00612DC8"/>
    <w:rsid w:val="00616634"/>
    <w:rsid w:val="006173AE"/>
    <w:rsid w:val="006175F8"/>
    <w:rsid w:val="0062161D"/>
    <w:rsid w:val="00623E51"/>
    <w:rsid w:val="00624AAB"/>
    <w:rsid w:val="006311A1"/>
    <w:rsid w:val="00631D3F"/>
    <w:rsid w:val="00632899"/>
    <w:rsid w:val="006355B3"/>
    <w:rsid w:val="00636207"/>
    <w:rsid w:val="00641240"/>
    <w:rsid w:val="00643250"/>
    <w:rsid w:val="006432D6"/>
    <w:rsid w:val="00643C3A"/>
    <w:rsid w:val="006445F1"/>
    <w:rsid w:val="00646492"/>
    <w:rsid w:val="00646E4F"/>
    <w:rsid w:val="0064707D"/>
    <w:rsid w:val="006512A7"/>
    <w:rsid w:val="00652607"/>
    <w:rsid w:val="00653747"/>
    <w:rsid w:val="00653A73"/>
    <w:rsid w:val="00653BD5"/>
    <w:rsid w:val="006541F9"/>
    <w:rsid w:val="006550EB"/>
    <w:rsid w:val="00660D4B"/>
    <w:rsid w:val="006613E7"/>
    <w:rsid w:val="0066241C"/>
    <w:rsid w:val="0066347E"/>
    <w:rsid w:val="006643FB"/>
    <w:rsid w:val="00664E1F"/>
    <w:rsid w:val="006673D9"/>
    <w:rsid w:val="00667778"/>
    <w:rsid w:val="00671C41"/>
    <w:rsid w:val="00673743"/>
    <w:rsid w:val="00674592"/>
    <w:rsid w:val="00677426"/>
    <w:rsid w:val="00677870"/>
    <w:rsid w:val="006825AC"/>
    <w:rsid w:val="006843A3"/>
    <w:rsid w:val="00684966"/>
    <w:rsid w:val="00685363"/>
    <w:rsid w:val="00687121"/>
    <w:rsid w:val="006879CE"/>
    <w:rsid w:val="00690374"/>
    <w:rsid w:val="006915AB"/>
    <w:rsid w:val="00691B79"/>
    <w:rsid w:val="00691BF8"/>
    <w:rsid w:val="00691E51"/>
    <w:rsid w:val="00693185"/>
    <w:rsid w:val="00693615"/>
    <w:rsid w:val="00693D0B"/>
    <w:rsid w:val="0069416E"/>
    <w:rsid w:val="006943E5"/>
    <w:rsid w:val="0069485C"/>
    <w:rsid w:val="00694D33"/>
    <w:rsid w:val="0069733F"/>
    <w:rsid w:val="00697B17"/>
    <w:rsid w:val="006A00D0"/>
    <w:rsid w:val="006A20F4"/>
    <w:rsid w:val="006A2E36"/>
    <w:rsid w:val="006A6769"/>
    <w:rsid w:val="006A7FA3"/>
    <w:rsid w:val="006B0B11"/>
    <w:rsid w:val="006B21DE"/>
    <w:rsid w:val="006B362A"/>
    <w:rsid w:val="006B4E51"/>
    <w:rsid w:val="006B4EE4"/>
    <w:rsid w:val="006B5075"/>
    <w:rsid w:val="006B67D0"/>
    <w:rsid w:val="006B7D54"/>
    <w:rsid w:val="006C258F"/>
    <w:rsid w:val="006C35C3"/>
    <w:rsid w:val="006C489E"/>
    <w:rsid w:val="006C7946"/>
    <w:rsid w:val="006D1243"/>
    <w:rsid w:val="006D160B"/>
    <w:rsid w:val="006D330C"/>
    <w:rsid w:val="006D370E"/>
    <w:rsid w:val="006D3C04"/>
    <w:rsid w:val="006D4912"/>
    <w:rsid w:val="006D560C"/>
    <w:rsid w:val="006D6848"/>
    <w:rsid w:val="006D6B82"/>
    <w:rsid w:val="006D730B"/>
    <w:rsid w:val="006D7D05"/>
    <w:rsid w:val="006E5315"/>
    <w:rsid w:val="006E5CA1"/>
    <w:rsid w:val="006E67AF"/>
    <w:rsid w:val="006F010F"/>
    <w:rsid w:val="006F11C7"/>
    <w:rsid w:val="006F6AFA"/>
    <w:rsid w:val="006F73FE"/>
    <w:rsid w:val="007004BF"/>
    <w:rsid w:val="00702B80"/>
    <w:rsid w:val="007045BA"/>
    <w:rsid w:val="00704A66"/>
    <w:rsid w:val="007053B8"/>
    <w:rsid w:val="00705F21"/>
    <w:rsid w:val="00705F29"/>
    <w:rsid w:val="0070639D"/>
    <w:rsid w:val="00707411"/>
    <w:rsid w:val="00707A9D"/>
    <w:rsid w:val="007103DE"/>
    <w:rsid w:val="00714039"/>
    <w:rsid w:val="00714213"/>
    <w:rsid w:val="00714959"/>
    <w:rsid w:val="0071727D"/>
    <w:rsid w:val="00717F8C"/>
    <w:rsid w:val="007208C4"/>
    <w:rsid w:val="00720BDB"/>
    <w:rsid w:val="00722DEB"/>
    <w:rsid w:val="00724E71"/>
    <w:rsid w:val="00725CA1"/>
    <w:rsid w:val="00726799"/>
    <w:rsid w:val="007275BE"/>
    <w:rsid w:val="007305D8"/>
    <w:rsid w:val="00733601"/>
    <w:rsid w:val="00733803"/>
    <w:rsid w:val="0073572A"/>
    <w:rsid w:val="007363B2"/>
    <w:rsid w:val="00736D9B"/>
    <w:rsid w:val="007418DC"/>
    <w:rsid w:val="0074351D"/>
    <w:rsid w:val="00743F9E"/>
    <w:rsid w:val="00745B18"/>
    <w:rsid w:val="00746626"/>
    <w:rsid w:val="00747357"/>
    <w:rsid w:val="007506F9"/>
    <w:rsid w:val="007510C9"/>
    <w:rsid w:val="0075157E"/>
    <w:rsid w:val="00751859"/>
    <w:rsid w:val="00752A5A"/>
    <w:rsid w:val="0075314E"/>
    <w:rsid w:val="007537C1"/>
    <w:rsid w:val="00757F49"/>
    <w:rsid w:val="007617EF"/>
    <w:rsid w:val="00764CD4"/>
    <w:rsid w:val="00765F5D"/>
    <w:rsid w:val="007666B3"/>
    <w:rsid w:val="007731CB"/>
    <w:rsid w:val="00774723"/>
    <w:rsid w:val="00774E65"/>
    <w:rsid w:val="00775978"/>
    <w:rsid w:val="00775CA4"/>
    <w:rsid w:val="00776507"/>
    <w:rsid w:val="007775EE"/>
    <w:rsid w:val="00781608"/>
    <w:rsid w:val="00782103"/>
    <w:rsid w:val="00785DDC"/>
    <w:rsid w:val="007904B7"/>
    <w:rsid w:val="00790644"/>
    <w:rsid w:val="00795567"/>
    <w:rsid w:val="00795DF1"/>
    <w:rsid w:val="007A4F54"/>
    <w:rsid w:val="007A58F4"/>
    <w:rsid w:val="007A7F69"/>
    <w:rsid w:val="007B3608"/>
    <w:rsid w:val="007B49A3"/>
    <w:rsid w:val="007B5C25"/>
    <w:rsid w:val="007B67B9"/>
    <w:rsid w:val="007C0308"/>
    <w:rsid w:val="007C04B1"/>
    <w:rsid w:val="007C25BB"/>
    <w:rsid w:val="007C31D9"/>
    <w:rsid w:val="007C657F"/>
    <w:rsid w:val="007C74AF"/>
    <w:rsid w:val="007D0A79"/>
    <w:rsid w:val="007D0B47"/>
    <w:rsid w:val="007D2B8D"/>
    <w:rsid w:val="007D4DE0"/>
    <w:rsid w:val="007E0361"/>
    <w:rsid w:val="007E1459"/>
    <w:rsid w:val="007E1B84"/>
    <w:rsid w:val="007E3DDC"/>
    <w:rsid w:val="007E6D97"/>
    <w:rsid w:val="007F1C46"/>
    <w:rsid w:val="008078AE"/>
    <w:rsid w:val="00811F11"/>
    <w:rsid w:val="008129D4"/>
    <w:rsid w:val="00815DFD"/>
    <w:rsid w:val="00816C17"/>
    <w:rsid w:val="00817086"/>
    <w:rsid w:val="008179C4"/>
    <w:rsid w:val="00824256"/>
    <w:rsid w:val="008256D2"/>
    <w:rsid w:val="00827D97"/>
    <w:rsid w:val="00834322"/>
    <w:rsid w:val="0083491D"/>
    <w:rsid w:val="008353BD"/>
    <w:rsid w:val="00835ADC"/>
    <w:rsid w:val="0083749E"/>
    <w:rsid w:val="00837B98"/>
    <w:rsid w:val="0084422B"/>
    <w:rsid w:val="00845947"/>
    <w:rsid w:val="008508F0"/>
    <w:rsid w:val="00850CDB"/>
    <w:rsid w:val="00851964"/>
    <w:rsid w:val="0085426D"/>
    <w:rsid w:val="00854C70"/>
    <w:rsid w:val="008631C0"/>
    <w:rsid w:val="00863D08"/>
    <w:rsid w:val="008649F0"/>
    <w:rsid w:val="00864C6E"/>
    <w:rsid w:val="00864C74"/>
    <w:rsid w:val="008656B1"/>
    <w:rsid w:val="008662F5"/>
    <w:rsid w:val="00866C79"/>
    <w:rsid w:val="00866F84"/>
    <w:rsid w:val="00867C20"/>
    <w:rsid w:val="0087099A"/>
    <w:rsid w:val="008710D4"/>
    <w:rsid w:val="00873655"/>
    <w:rsid w:val="00876018"/>
    <w:rsid w:val="00880D79"/>
    <w:rsid w:val="00881783"/>
    <w:rsid w:val="008829EB"/>
    <w:rsid w:val="00882E1F"/>
    <w:rsid w:val="008836DC"/>
    <w:rsid w:val="00884164"/>
    <w:rsid w:val="00886A7C"/>
    <w:rsid w:val="0089001D"/>
    <w:rsid w:val="008913D3"/>
    <w:rsid w:val="00892A77"/>
    <w:rsid w:val="00892BB4"/>
    <w:rsid w:val="00893BAB"/>
    <w:rsid w:val="00894AC2"/>
    <w:rsid w:val="00894BB9"/>
    <w:rsid w:val="008965E7"/>
    <w:rsid w:val="00897006"/>
    <w:rsid w:val="00897538"/>
    <w:rsid w:val="00897F73"/>
    <w:rsid w:val="008A0427"/>
    <w:rsid w:val="008A0499"/>
    <w:rsid w:val="008A173C"/>
    <w:rsid w:val="008A1956"/>
    <w:rsid w:val="008A1B0E"/>
    <w:rsid w:val="008A3202"/>
    <w:rsid w:val="008A3F4A"/>
    <w:rsid w:val="008A5A65"/>
    <w:rsid w:val="008A5D16"/>
    <w:rsid w:val="008A77BC"/>
    <w:rsid w:val="008B13AA"/>
    <w:rsid w:val="008B1AD1"/>
    <w:rsid w:val="008B624E"/>
    <w:rsid w:val="008C1EFC"/>
    <w:rsid w:val="008C3E88"/>
    <w:rsid w:val="008C56D9"/>
    <w:rsid w:val="008C6AB8"/>
    <w:rsid w:val="008C75EC"/>
    <w:rsid w:val="008C7D47"/>
    <w:rsid w:val="008D1390"/>
    <w:rsid w:val="008D3654"/>
    <w:rsid w:val="008D7104"/>
    <w:rsid w:val="008D7CEC"/>
    <w:rsid w:val="008E13E3"/>
    <w:rsid w:val="008E261E"/>
    <w:rsid w:val="008E2B04"/>
    <w:rsid w:val="008E3AE4"/>
    <w:rsid w:val="008F007C"/>
    <w:rsid w:val="008F1CC9"/>
    <w:rsid w:val="008F200C"/>
    <w:rsid w:val="008F4199"/>
    <w:rsid w:val="008F4543"/>
    <w:rsid w:val="008F49B1"/>
    <w:rsid w:val="008F5996"/>
    <w:rsid w:val="008F751E"/>
    <w:rsid w:val="0090178C"/>
    <w:rsid w:val="00907372"/>
    <w:rsid w:val="00924D46"/>
    <w:rsid w:val="00925016"/>
    <w:rsid w:val="00926D31"/>
    <w:rsid w:val="0092767F"/>
    <w:rsid w:val="00927F05"/>
    <w:rsid w:val="00931836"/>
    <w:rsid w:val="009340BA"/>
    <w:rsid w:val="0093552E"/>
    <w:rsid w:val="009414FE"/>
    <w:rsid w:val="00942B7F"/>
    <w:rsid w:val="00946050"/>
    <w:rsid w:val="0095033A"/>
    <w:rsid w:val="00956BD6"/>
    <w:rsid w:val="00957F40"/>
    <w:rsid w:val="0096009F"/>
    <w:rsid w:val="00960C50"/>
    <w:rsid w:val="00960CEA"/>
    <w:rsid w:val="00961ABE"/>
    <w:rsid w:val="009620B5"/>
    <w:rsid w:val="00963A28"/>
    <w:rsid w:val="00964064"/>
    <w:rsid w:val="00964C58"/>
    <w:rsid w:val="009657BE"/>
    <w:rsid w:val="00965ADA"/>
    <w:rsid w:val="00966920"/>
    <w:rsid w:val="00966F94"/>
    <w:rsid w:val="009726A2"/>
    <w:rsid w:val="009759A1"/>
    <w:rsid w:val="00980D05"/>
    <w:rsid w:val="00992888"/>
    <w:rsid w:val="00992966"/>
    <w:rsid w:val="00993058"/>
    <w:rsid w:val="00994399"/>
    <w:rsid w:val="0099722A"/>
    <w:rsid w:val="00997CBB"/>
    <w:rsid w:val="00997D99"/>
    <w:rsid w:val="009A1955"/>
    <w:rsid w:val="009A21C2"/>
    <w:rsid w:val="009A24C2"/>
    <w:rsid w:val="009A321F"/>
    <w:rsid w:val="009A4862"/>
    <w:rsid w:val="009A6A9A"/>
    <w:rsid w:val="009A6F6A"/>
    <w:rsid w:val="009A726B"/>
    <w:rsid w:val="009A7B00"/>
    <w:rsid w:val="009B379C"/>
    <w:rsid w:val="009B48EC"/>
    <w:rsid w:val="009B50CE"/>
    <w:rsid w:val="009B6075"/>
    <w:rsid w:val="009C0360"/>
    <w:rsid w:val="009C1C80"/>
    <w:rsid w:val="009C2385"/>
    <w:rsid w:val="009C3911"/>
    <w:rsid w:val="009C3B8F"/>
    <w:rsid w:val="009C5662"/>
    <w:rsid w:val="009D0152"/>
    <w:rsid w:val="009D0C07"/>
    <w:rsid w:val="009D192B"/>
    <w:rsid w:val="009D2CDB"/>
    <w:rsid w:val="009D4C66"/>
    <w:rsid w:val="009D51B0"/>
    <w:rsid w:val="009D5547"/>
    <w:rsid w:val="009D68AF"/>
    <w:rsid w:val="009E1A9E"/>
    <w:rsid w:val="009E30CB"/>
    <w:rsid w:val="009E31E1"/>
    <w:rsid w:val="009E3805"/>
    <w:rsid w:val="009E4F47"/>
    <w:rsid w:val="009E69F6"/>
    <w:rsid w:val="009E7E06"/>
    <w:rsid w:val="009F039C"/>
    <w:rsid w:val="009F181B"/>
    <w:rsid w:val="00A00F3A"/>
    <w:rsid w:val="00A01776"/>
    <w:rsid w:val="00A03A31"/>
    <w:rsid w:val="00A03FC9"/>
    <w:rsid w:val="00A06E31"/>
    <w:rsid w:val="00A0775A"/>
    <w:rsid w:val="00A10035"/>
    <w:rsid w:val="00A15F2A"/>
    <w:rsid w:val="00A22964"/>
    <w:rsid w:val="00A2326A"/>
    <w:rsid w:val="00A2417C"/>
    <w:rsid w:val="00A2609C"/>
    <w:rsid w:val="00A27D21"/>
    <w:rsid w:val="00A30250"/>
    <w:rsid w:val="00A30EC6"/>
    <w:rsid w:val="00A31D00"/>
    <w:rsid w:val="00A31DFE"/>
    <w:rsid w:val="00A32888"/>
    <w:rsid w:val="00A32E3D"/>
    <w:rsid w:val="00A33BF5"/>
    <w:rsid w:val="00A33C74"/>
    <w:rsid w:val="00A34C91"/>
    <w:rsid w:val="00A40124"/>
    <w:rsid w:val="00A41787"/>
    <w:rsid w:val="00A4540F"/>
    <w:rsid w:val="00A46BEA"/>
    <w:rsid w:val="00A51E48"/>
    <w:rsid w:val="00A5547B"/>
    <w:rsid w:val="00A555F1"/>
    <w:rsid w:val="00A556ED"/>
    <w:rsid w:val="00A55CFF"/>
    <w:rsid w:val="00A6082D"/>
    <w:rsid w:val="00A6159C"/>
    <w:rsid w:val="00A62D40"/>
    <w:rsid w:val="00A63D0B"/>
    <w:rsid w:val="00A648F8"/>
    <w:rsid w:val="00A64CD3"/>
    <w:rsid w:val="00A674FF"/>
    <w:rsid w:val="00A723D8"/>
    <w:rsid w:val="00A7279B"/>
    <w:rsid w:val="00A759B0"/>
    <w:rsid w:val="00A801C5"/>
    <w:rsid w:val="00A818E7"/>
    <w:rsid w:val="00A81D80"/>
    <w:rsid w:val="00A827DA"/>
    <w:rsid w:val="00A846FB"/>
    <w:rsid w:val="00A855D8"/>
    <w:rsid w:val="00A87BEE"/>
    <w:rsid w:val="00A9159B"/>
    <w:rsid w:val="00A91D09"/>
    <w:rsid w:val="00A92090"/>
    <w:rsid w:val="00A93305"/>
    <w:rsid w:val="00A936BE"/>
    <w:rsid w:val="00A96EFB"/>
    <w:rsid w:val="00AA0110"/>
    <w:rsid w:val="00AA04D3"/>
    <w:rsid w:val="00AA27F6"/>
    <w:rsid w:val="00AA4EBE"/>
    <w:rsid w:val="00AA7070"/>
    <w:rsid w:val="00AB04BA"/>
    <w:rsid w:val="00AB094C"/>
    <w:rsid w:val="00AB287F"/>
    <w:rsid w:val="00AB50CC"/>
    <w:rsid w:val="00AB5AA5"/>
    <w:rsid w:val="00AB7EC9"/>
    <w:rsid w:val="00AC198A"/>
    <w:rsid w:val="00AC246E"/>
    <w:rsid w:val="00AC46AE"/>
    <w:rsid w:val="00AC4825"/>
    <w:rsid w:val="00AC5E37"/>
    <w:rsid w:val="00AD07C1"/>
    <w:rsid w:val="00AD1771"/>
    <w:rsid w:val="00AD1BA4"/>
    <w:rsid w:val="00AD2069"/>
    <w:rsid w:val="00AD27F1"/>
    <w:rsid w:val="00AD55D9"/>
    <w:rsid w:val="00AD5CCE"/>
    <w:rsid w:val="00AD7AF6"/>
    <w:rsid w:val="00AE0BD4"/>
    <w:rsid w:val="00AE174C"/>
    <w:rsid w:val="00AE1B38"/>
    <w:rsid w:val="00AE415B"/>
    <w:rsid w:val="00AE4722"/>
    <w:rsid w:val="00AF1077"/>
    <w:rsid w:val="00AF15B7"/>
    <w:rsid w:val="00AF3463"/>
    <w:rsid w:val="00AF46BA"/>
    <w:rsid w:val="00AF510F"/>
    <w:rsid w:val="00AF61A2"/>
    <w:rsid w:val="00B019FA"/>
    <w:rsid w:val="00B03259"/>
    <w:rsid w:val="00B04341"/>
    <w:rsid w:val="00B0445F"/>
    <w:rsid w:val="00B04DBA"/>
    <w:rsid w:val="00B059FE"/>
    <w:rsid w:val="00B11446"/>
    <w:rsid w:val="00B11799"/>
    <w:rsid w:val="00B11E2D"/>
    <w:rsid w:val="00B13E7A"/>
    <w:rsid w:val="00B14512"/>
    <w:rsid w:val="00B14FD0"/>
    <w:rsid w:val="00B17A5A"/>
    <w:rsid w:val="00B21022"/>
    <w:rsid w:val="00B23A96"/>
    <w:rsid w:val="00B24190"/>
    <w:rsid w:val="00B25C6C"/>
    <w:rsid w:val="00B2778E"/>
    <w:rsid w:val="00B318DF"/>
    <w:rsid w:val="00B33653"/>
    <w:rsid w:val="00B33B6A"/>
    <w:rsid w:val="00B33DD2"/>
    <w:rsid w:val="00B343BB"/>
    <w:rsid w:val="00B37192"/>
    <w:rsid w:val="00B41F03"/>
    <w:rsid w:val="00B42E53"/>
    <w:rsid w:val="00B504D6"/>
    <w:rsid w:val="00B50CCE"/>
    <w:rsid w:val="00B51B59"/>
    <w:rsid w:val="00B52214"/>
    <w:rsid w:val="00B52323"/>
    <w:rsid w:val="00B55363"/>
    <w:rsid w:val="00B57F53"/>
    <w:rsid w:val="00B6050B"/>
    <w:rsid w:val="00B62053"/>
    <w:rsid w:val="00B644FB"/>
    <w:rsid w:val="00B66567"/>
    <w:rsid w:val="00B7018F"/>
    <w:rsid w:val="00B724D5"/>
    <w:rsid w:val="00B72D36"/>
    <w:rsid w:val="00B75D7A"/>
    <w:rsid w:val="00B8255D"/>
    <w:rsid w:val="00B83287"/>
    <w:rsid w:val="00B83324"/>
    <w:rsid w:val="00B839F9"/>
    <w:rsid w:val="00B853DE"/>
    <w:rsid w:val="00B86683"/>
    <w:rsid w:val="00B86F7A"/>
    <w:rsid w:val="00B90F1C"/>
    <w:rsid w:val="00B93F39"/>
    <w:rsid w:val="00B9427C"/>
    <w:rsid w:val="00B9574D"/>
    <w:rsid w:val="00B96D37"/>
    <w:rsid w:val="00B97257"/>
    <w:rsid w:val="00BA3913"/>
    <w:rsid w:val="00BA441E"/>
    <w:rsid w:val="00BA5034"/>
    <w:rsid w:val="00BA6F01"/>
    <w:rsid w:val="00BB1A1F"/>
    <w:rsid w:val="00BB1EFA"/>
    <w:rsid w:val="00BB2E9E"/>
    <w:rsid w:val="00BB36A1"/>
    <w:rsid w:val="00BB3B69"/>
    <w:rsid w:val="00BB3D56"/>
    <w:rsid w:val="00BB4A0B"/>
    <w:rsid w:val="00BB5F38"/>
    <w:rsid w:val="00BB7690"/>
    <w:rsid w:val="00BC34ED"/>
    <w:rsid w:val="00BC48F4"/>
    <w:rsid w:val="00BC48FB"/>
    <w:rsid w:val="00BC5378"/>
    <w:rsid w:val="00BD0FCE"/>
    <w:rsid w:val="00BD35C2"/>
    <w:rsid w:val="00BD4BD6"/>
    <w:rsid w:val="00BD4FE7"/>
    <w:rsid w:val="00BE0ED3"/>
    <w:rsid w:val="00BE152C"/>
    <w:rsid w:val="00BE48F9"/>
    <w:rsid w:val="00BE55A3"/>
    <w:rsid w:val="00BE5B9D"/>
    <w:rsid w:val="00BF1FE9"/>
    <w:rsid w:val="00BF632F"/>
    <w:rsid w:val="00BF7104"/>
    <w:rsid w:val="00BF739B"/>
    <w:rsid w:val="00C01E00"/>
    <w:rsid w:val="00C0368B"/>
    <w:rsid w:val="00C03829"/>
    <w:rsid w:val="00C03CBF"/>
    <w:rsid w:val="00C040BD"/>
    <w:rsid w:val="00C058F4"/>
    <w:rsid w:val="00C07431"/>
    <w:rsid w:val="00C07AC1"/>
    <w:rsid w:val="00C10E70"/>
    <w:rsid w:val="00C1383E"/>
    <w:rsid w:val="00C13FD0"/>
    <w:rsid w:val="00C143B7"/>
    <w:rsid w:val="00C14932"/>
    <w:rsid w:val="00C15786"/>
    <w:rsid w:val="00C16F0F"/>
    <w:rsid w:val="00C17071"/>
    <w:rsid w:val="00C17AFB"/>
    <w:rsid w:val="00C17EEB"/>
    <w:rsid w:val="00C201C6"/>
    <w:rsid w:val="00C21C3B"/>
    <w:rsid w:val="00C2265F"/>
    <w:rsid w:val="00C31E6A"/>
    <w:rsid w:val="00C32ADF"/>
    <w:rsid w:val="00C36675"/>
    <w:rsid w:val="00C36C4B"/>
    <w:rsid w:val="00C37DDE"/>
    <w:rsid w:val="00C414A3"/>
    <w:rsid w:val="00C4229F"/>
    <w:rsid w:val="00C42E6F"/>
    <w:rsid w:val="00C43058"/>
    <w:rsid w:val="00C43E29"/>
    <w:rsid w:val="00C443AC"/>
    <w:rsid w:val="00C518A4"/>
    <w:rsid w:val="00C56CE0"/>
    <w:rsid w:val="00C57D24"/>
    <w:rsid w:val="00C61A09"/>
    <w:rsid w:val="00C6363B"/>
    <w:rsid w:val="00C64950"/>
    <w:rsid w:val="00C66AD3"/>
    <w:rsid w:val="00C67D4C"/>
    <w:rsid w:val="00C72FA2"/>
    <w:rsid w:val="00C739E5"/>
    <w:rsid w:val="00C746D7"/>
    <w:rsid w:val="00C75847"/>
    <w:rsid w:val="00C76ACE"/>
    <w:rsid w:val="00C83232"/>
    <w:rsid w:val="00C84921"/>
    <w:rsid w:val="00C9371C"/>
    <w:rsid w:val="00C957A4"/>
    <w:rsid w:val="00C96AA3"/>
    <w:rsid w:val="00C9773E"/>
    <w:rsid w:val="00CA0195"/>
    <w:rsid w:val="00CA2B31"/>
    <w:rsid w:val="00CA3123"/>
    <w:rsid w:val="00CA344F"/>
    <w:rsid w:val="00CA3EF1"/>
    <w:rsid w:val="00CA64C6"/>
    <w:rsid w:val="00CB09B5"/>
    <w:rsid w:val="00CB0B31"/>
    <w:rsid w:val="00CB134A"/>
    <w:rsid w:val="00CB1CBE"/>
    <w:rsid w:val="00CB32BB"/>
    <w:rsid w:val="00CB37BD"/>
    <w:rsid w:val="00CB3A20"/>
    <w:rsid w:val="00CB634A"/>
    <w:rsid w:val="00CB6849"/>
    <w:rsid w:val="00CB6BA2"/>
    <w:rsid w:val="00CC434F"/>
    <w:rsid w:val="00CC7339"/>
    <w:rsid w:val="00CD0193"/>
    <w:rsid w:val="00CD0AA5"/>
    <w:rsid w:val="00CD1C13"/>
    <w:rsid w:val="00CD1E1F"/>
    <w:rsid w:val="00CD34C4"/>
    <w:rsid w:val="00CD3BB0"/>
    <w:rsid w:val="00CD4477"/>
    <w:rsid w:val="00CD5108"/>
    <w:rsid w:val="00CD55E0"/>
    <w:rsid w:val="00CD791B"/>
    <w:rsid w:val="00CE08DF"/>
    <w:rsid w:val="00CE2017"/>
    <w:rsid w:val="00CE27DB"/>
    <w:rsid w:val="00CE3FFF"/>
    <w:rsid w:val="00CE5FA2"/>
    <w:rsid w:val="00CE7F07"/>
    <w:rsid w:val="00CF5B55"/>
    <w:rsid w:val="00CF6642"/>
    <w:rsid w:val="00D0274D"/>
    <w:rsid w:val="00D02D79"/>
    <w:rsid w:val="00D03560"/>
    <w:rsid w:val="00D04F72"/>
    <w:rsid w:val="00D0566B"/>
    <w:rsid w:val="00D05854"/>
    <w:rsid w:val="00D065B4"/>
    <w:rsid w:val="00D07527"/>
    <w:rsid w:val="00D14829"/>
    <w:rsid w:val="00D14F12"/>
    <w:rsid w:val="00D2021E"/>
    <w:rsid w:val="00D210F9"/>
    <w:rsid w:val="00D21FA4"/>
    <w:rsid w:val="00D22076"/>
    <w:rsid w:val="00D23454"/>
    <w:rsid w:val="00D27200"/>
    <w:rsid w:val="00D27F37"/>
    <w:rsid w:val="00D31063"/>
    <w:rsid w:val="00D3227C"/>
    <w:rsid w:val="00D32281"/>
    <w:rsid w:val="00D33C31"/>
    <w:rsid w:val="00D3484F"/>
    <w:rsid w:val="00D348C9"/>
    <w:rsid w:val="00D4105D"/>
    <w:rsid w:val="00D41A21"/>
    <w:rsid w:val="00D42F4F"/>
    <w:rsid w:val="00D454E9"/>
    <w:rsid w:val="00D46F9B"/>
    <w:rsid w:val="00D521EE"/>
    <w:rsid w:val="00D53A82"/>
    <w:rsid w:val="00D54A03"/>
    <w:rsid w:val="00D54E9A"/>
    <w:rsid w:val="00D5597E"/>
    <w:rsid w:val="00D61D6C"/>
    <w:rsid w:val="00D625DA"/>
    <w:rsid w:val="00D62ED6"/>
    <w:rsid w:val="00D62F92"/>
    <w:rsid w:val="00D6434D"/>
    <w:rsid w:val="00D67CD9"/>
    <w:rsid w:val="00D7177B"/>
    <w:rsid w:val="00D75CA9"/>
    <w:rsid w:val="00D762ED"/>
    <w:rsid w:val="00D76C69"/>
    <w:rsid w:val="00D77DF9"/>
    <w:rsid w:val="00D8577C"/>
    <w:rsid w:val="00D90895"/>
    <w:rsid w:val="00D91C27"/>
    <w:rsid w:val="00D950A4"/>
    <w:rsid w:val="00D95304"/>
    <w:rsid w:val="00DA06EA"/>
    <w:rsid w:val="00DA080C"/>
    <w:rsid w:val="00DA09D3"/>
    <w:rsid w:val="00DA6F37"/>
    <w:rsid w:val="00DA76E3"/>
    <w:rsid w:val="00DA7ED3"/>
    <w:rsid w:val="00DB2B42"/>
    <w:rsid w:val="00DB2DA8"/>
    <w:rsid w:val="00DB32FE"/>
    <w:rsid w:val="00DB4FD7"/>
    <w:rsid w:val="00DB7158"/>
    <w:rsid w:val="00DD317E"/>
    <w:rsid w:val="00DE00D2"/>
    <w:rsid w:val="00DE1477"/>
    <w:rsid w:val="00DE20B8"/>
    <w:rsid w:val="00DE29C2"/>
    <w:rsid w:val="00DE5798"/>
    <w:rsid w:val="00DE5C96"/>
    <w:rsid w:val="00DE6193"/>
    <w:rsid w:val="00DE65F9"/>
    <w:rsid w:val="00DF4486"/>
    <w:rsid w:val="00DF5CDC"/>
    <w:rsid w:val="00DF5D3D"/>
    <w:rsid w:val="00DF5FE7"/>
    <w:rsid w:val="00DF6A6A"/>
    <w:rsid w:val="00DF70E9"/>
    <w:rsid w:val="00E00D82"/>
    <w:rsid w:val="00E03BB9"/>
    <w:rsid w:val="00E047B3"/>
    <w:rsid w:val="00E059C0"/>
    <w:rsid w:val="00E06153"/>
    <w:rsid w:val="00E0792F"/>
    <w:rsid w:val="00E0799E"/>
    <w:rsid w:val="00E07B04"/>
    <w:rsid w:val="00E10129"/>
    <w:rsid w:val="00E106AB"/>
    <w:rsid w:val="00E10B26"/>
    <w:rsid w:val="00E11151"/>
    <w:rsid w:val="00E11BC6"/>
    <w:rsid w:val="00E1208E"/>
    <w:rsid w:val="00E179E6"/>
    <w:rsid w:val="00E204E8"/>
    <w:rsid w:val="00E21236"/>
    <w:rsid w:val="00E2136A"/>
    <w:rsid w:val="00E229CB"/>
    <w:rsid w:val="00E229FD"/>
    <w:rsid w:val="00E22BF2"/>
    <w:rsid w:val="00E2410C"/>
    <w:rsid w:val="00E26771"/>
    <w:rsid w:val="00E32A9E"/>
    <w:rsid w:val="00E40FEA"/>
    <w:rsid w:val="00E4400A"/>
    <w:rsid w:val="00E4480A"/>
    <w:rsid w:val="00E479DB"/>
    <w:rsid w:val="00E502B0"/>
    <w:rsid w:val="00E52D50"/>
    <w:rsid w:val="00E555F9"/>
    <w:rsid w:val="00E55ADA"/>
    <w:rsid w:val="00E563B4"/>
    <w:rsid w:val="00E56ED5"/>
    <w:rsid w:val="00E57A31"/>
    <w:rsid w:val="00E62A4C"/>
    <w:rsid w:val="00E63437"/>
    <w:rsid w:val="00E6450F"/>
    <w:rsid w:val="00E64A8C"/>
    <w:rsid w:val="00E663A3"/>
    <w:rsid w:val="00E66DE4"/>
    <w:rsid w:val="00E70B60"/>
    <w:rsid w:val="00E72925"/>
    <w:rsid w:val="00E72F2B"/>
    <w:rsid w:val="00E73D67"/>
    <w:rsid w:val="00E73DA5"/>
    <w:rsid w:val="00E7430B"/>
    <w:rsid w:val="00E74CC0"/>
    <w:rsid w:val="00E77298"/>
    <w:rsid w:val="00E77AF6"/>
    <w:rsid w:val="00E80C47"/>
    <w:rsid w:val="00E82C4E"/>
    <w:rsid w:val="00E833EF"/>
    <w:rsid w:val="00E87154"/>
    <w:rsid w:val="00E9145D"/>
    <w:rsid w:val="00E914A8"/>
    <w:rsid w:val="00E9189B"/>
    <w:rsid w:val="00EA011F"/>
    <w:rsid w:val="00EA03EE"/>
    <w:rsid w:val="00EA2C45"/>
    <w:rsid w:val="00EA36AA"/>
    <w:rsid w:val="00EA4B6E"/>
    <w:rsid w:val="00EA77CB"/>
    <w:rsid w:val="00EA7F09"/>
    <w:rsid w:val="00EB2927"/>
    <w:rsid w:val="00EB3842"/>
    <w:rsid w:val="00EB4AA4"/>
    <w:rsid w:val="00EC4917"/>
    <w:rsid w:val="00EC64C7"/>
    <w:rsid w:val="00EC6745"/>
    <w:rsid w:val="00ED2852"/>
    <w:rsid w:val="00ED50A0"/>
    <w:rsid w:val="00ED6F00"/>
    <w:rsid w:val="00ED77CA"/>
    <w:rsid w:val="00EE01D2"/>
    <w:rsid w:val="00EE139A"/>
    <w:rsid w:val="00EE2EAE"/>
    <w:rsid w:val="00EE538F"/>
    <w:rsid w:val="00EF35D3"/>
    <w:rsid w:val="00EF51AC"/>
    <w:rsid w:val="00EF6BE1"/>
    <w:rsid w:val="00F01FF5"/>
    <w:rsid w:val="00F04F66"/>
    <w:rsid w:val="00F06F0C"/>
    <w:rsid w:val="00F07974"/>
    <w:rsid w:val="00F125F3"/>
    <w:rsid w:val="00F24D14"/>
    <w:rsid w:val="00F2739E"/>
    <w:rsid w:val="00F312A0"/>
    <w:rsid w:val="00F3166E"/>
    <w:rsid w:val="00F32BB8"/>
    <w:rsid w:val="00F32E73"/>
    <w:rsid w:val="00F34004"/>
    <w:rsid w:val="00F34435"/>
    <w:rsid w:val="00F346A4"/>
    <w:rsid w:val="00F403EA"/>
    <w:rsid w:val="00F412DF"/>
    <w:rsid w:val="00F4355A"/>
    <w:rsid w:val="00F502EB"/>
    <w:rsid w:val="00F52030"/>
    <w:rsid w:val="00F52689"/>
    <w:rsid w:val="00F531A4"/>
    <w:rsid w:val="00F56F7D"/>
    <w:rsid w:val="00F572EB"/>
    <w:rsid w:val="00F579DB"/>
    <w:rsid w:val="00F625E4"/>
    <w:rsid w:val="00F62A27"/>
    <w:rsid w:val="00F63163"/>
    <w:rsid w:val="00F64567"/>
    <w:rsid w:val="00F6592B"/>
    <w:rsid w:val="00F677D1"/>
    <w:rsid w:val="00F729A7"/>
    <w:rsid w:val="00F72AA0"/>
    <w:rsid w:val="00F7371A"/>
    <w:rsid w:val="00F74E37"/>
    <w:rsid w:val="00F76D7F"/>
    <w:rsid w:val="00F77A57"/>
    <w:rsid w:val="00F77EB8"/>
    <w:rsid w:val="00F81869"/>
    <w:rsid w:val="00F856AA"/>
    <w:rsid w:val="00F86447"/>
    <w:rsid w:val="00F90468"/>
    <w:rsid w:val="00F908FC"/>
    <w:rsid w:val="00F91900"/>
    <w:rsid w:val="00F924F2"/>
    <w:rsid w:val="00F92575"/>
    <w:rsid w:val="00F92DDE"/>
    <w:rsid w:val="00F9438E"/>
    <w:rsid w:val="00FA1B0A"/>
    <w:rsid w:val="00FA2979"/>
    <w:rsid w:val="00FA566B"/>
    <w:rsid w:val="00FA5804"/>
    <w:rsid w:val="00FA6FF4"/>
    <w:rsid w:val="00FB5028"/>
    <w:rsid w:val="00FB6982"/>
    <w:rsid w:val="00FC1828"/>
    <w:rsid w:val="00FC1CCC"/>
    <w:rsid w:val="00FC39FC"/>
    <w:rsid w:val="00FD0D90"/>
    <w:rsid w:val="00FD1A47"/>
    <w:rsid w:val="00FD1A73"/>
    <w:rsid w:val="00FD4351"/>
    <w:rsid w:val="00FD4CBD"/>
    <w:rsid w:val="00FD644E"/>
    <w:rsid w:val="00FD757C"/>
    <w:rsid w:val="00FD7BC0"/>
    <w:rsid w:val="00FE28F4"/>
    <w:rsid w:val="00FE4C17"/>
    <w:rsid w:val="00FE7E1B"/>
    <w:rsid w:val="00FF0431"/>
    <w:rsid w:val="00FF0BD4"/>
    <w:rsid w:val="00FF11CD"/>
    <w:rsid w:val="00FF4929"/>
    <w:rsid w:val="00FF55F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colormru v:ext="edit" colors="#dadfd7,#ddd"/>
    </o:shapedefaults>
    <o:shapelayout v:ext="edit">
      <o:idmap v:ext="edit" data="2"/>
    </o:shapelayout>
  </w:shapeDefaults>
  <w:decimalSymbol w:val="."/>
  <w:listSeparator w:val=","/>
  <w14:docId w14:val="7768F632"/>
  <w15:chartTrackingRefBased/>
  <w15:docId w15:val="{B9FA04EF-922C-4838-A651-C57311AC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D4"/>
    <w:pPr>
      <w:bidi/>
    </w:pPr>
    <w:rPr>
      <w:rFonts w:ascii="Tahoma" w:hAnsi="Tahoma" w:cs="David"/>
      <w:sz w:val="16"/>
      <w:szCs w:val="24"/>
      <w:lang w:val="en-GB" w:eastAsia="he-IL" w:bidi="ar-SA"/>
    </w:rPr>
  </w:style>
  <w:style w:type="paragraph" w:styleId="1">
    <w:name w:val="heading 1"/>
    <w:basedOn w:val="a"/>
    <w:next w:val="a"/>
    <w:qFormat/>
    <w:pPr>
      <w:spacing w:before="200"/>
      <w:jc w:val="center"/>
      <w:outlineLvl w:val="0"/>
    </w:pPr>
    <w:rPr>
      <w:b/>
      <w:caps/>
      <w:color w:val="333333"/>
      <w:sz w:val="44"/>
      <w:szCs w:val="44"/>
    </w:rPr>
  </w:style>
  <w:style w:type="paragraph" w:styleId="2">
    <w:name w:val="heading 2"/>
    <w:basedOn w:val="1"/>
    <w:next w:val="a"/>
    <w:link w:val="20"/>
    <w:qFormat/>
    <w:pPr>
      <w:spacing w:before="0" w:after="200"/>
      <w:outlineLvl w:val="1"/>
    </w:pPr>
    <w:rPr>
      <w:b w:val="0"/>
      <w:sz w:val="24"/>
      <w:szCs w:val="24"/>
    </w:rPr>
  </w:style>
  <w:style w:type="paragraph" w:styleId="3">
    <w:name w:val="heading 3"/>
    <w:aliases w:val="NunLaw,NunLaw תו,NunLaw תו תו,NunLaw תו תו תו,NunLaw תו1,NunLaw תו תו1,NunLaw תו תו1 תו,NunLaw תו תו1 תו תו תו,NunLaw תו תו1 תו תו,NunLaw תו תו תו תו,NunLaw תו תו1 תו תו תו תו,NunLaw תו תו1 תו תו תו תו תו"/>
    <w:basedOn w:val="a"/>
    <w:next w:val="a"/>
    <w:link w:val="30"/>
    <w:qFormat/>
    <w:rsid w:val="00D065B4"/>
    <w:pPr>
      <w:tabs>
        <w:tab w:val="left" w:pos="900"/>
      </w:tabs>
      <w:jc w:val="both"/>
      <w:outlineLvl w:val="2"/>
    </w:pPr>
    <w:rPr>
      <w:rFonts w:ascii="Times New Roman" w:eastAsia="David" w:hAnsi="Times New Roman" w:cs="Times New Roman"/>
      <w:color w:val="333333"/>
      <w:sz w:val="20"/>
      <w:lang w:val="x-none" w:bidi="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כותרת 3 תו"/>
    <w:aliases w:val="NunLaw תו2,NunLaw תו תו2,NunLaw תו תו תו1,NunLaw תו תו תו תו1,NunLaw תו1 תו,NunLaw תו תו1 תו1,NunLaw תו תו1 תו תו1,NunLaw תו תו1 תו תו תו תו1,NunLaw תו תו1 תו תו תו1,NunLaw תו תו תו תו תו,NunLaw תו תו1 תו תו תו תו תו1"/>
    <w:link w:val="3"/>
    <w:locked/>
    <w:rsid w:val="00D065B4"/>
    <w:rPr>
      <w:rFonts w:eastAsia="David" w:cs="David"/>
      <w:color w:val="333333"/>
      <w:szCs w:val="24"/>
      <w:lang w:eastAsia="he-IL"/>
    </w:rPr>
  </w:style>
  <w:style w:type="paragraph" w:styleId="a3">
    <w:name w:val="Balloon Text"/>
    <w:basedOn w:val="a"/>
    <w:semiHidden/>
  </w:style>
  <w:style w:type="character" w:styleId="Hyperlink">
    <w:name w:val="Hyperlink"/>
    <w:rsid w:val="00083453"/>
    <w:rPr>
      <w:color w:val="0000FF"/>
      <w:u w:val="single"/>
    </w:rPr>
  </w:style>
  <w:style w:type="paragraph" w:styleId="a4">
    <w:name w:val="header"/>
    <w:aliases w:val=" תו,תו"/>
    <w:basedOn w:val="a"/>
    <w:link w:val="a5"/>
    <w:rsid w:val="001358F7"/>
    <w:pPr>
      <w:tabs>
        <w:tab w:val="center" w:pos="4153"/>
        <w:tab w:val="right" w:pos="8306"/>
      </w:tabs>
    </w:pPr>
    <w:rPr>
      <w:rFonts w:ascii="Times New Roman" w:eastAsia="Times New Roman" w:hAnsi="Times New Roman" w:cs="Times New Roman"/>
      <w:snapToGrid w:val="0"/>
      <w:sz w:val="20"/>
      <w:szCs w:val="20"/>
      <w:lang w:val="x-none" w:bidi="he-IL"/>
    </w:rPr>
  </w:style>
  <w:style w:type="paragraph" w:styleId="a6">
    <w:name w:val="footer"/>
    <w:basedOn w:val="a"/>
    <w:rsid w:val="001F55CE"/>
    <w:pPr>
      <w:tabs>
        <w:tab w:val="center" w:pos="4153"/>
        <w:tab w:val="right" w:pos="8306"/>
      </w:tabs>
    </w:pPr>
    <w:rPr>
      <w:rFonts w:ascii="Times New Roman" w:eastAsia="Times New Roman" w:hAnsi="Times New Roman" w:cs="Miriam"/>
      <w:snapToGrid w:val="0"/>
      <w:sz w:val="20"/>
      <w:szCs w:val="20"/>
      <w:lang w:val="en-US" w:bidi="he-IL"/>
    </w:rPr>
  </w:style>
  <w:style w:type="paragraph" w:customStyle="1" w:styleId="10">
    <w:name w:val="סגנון1"/>
    <w:basedOn w:val="a"/>
    <w:rsid w:val="005143A1"/>
    <w:pPr>
      <w:spacing w:line="360" w:lineRule="auto"/>
      <w:jc w:val="both"/>
    </w:pPr>
    <w:rPr>
      <w:rFonts w:ascii="Times New Roman" w:eastAsia="Times New Roman" w:hAnsi="Times New Roman"/>
      <w:snapToGrid w:val="0"/>
      <w:sz w:val="24"/>
      <w:lang w:val="en-US" w:bidi="he-IL"/>
    </w:rPr>
  </w:style>
  <w:style w:type="character" w:customStyle="1" w:styleId="a5">
    <w:name w:val="כותרת עליונה תו"/>
    <w:aliases w:val=" תו תו,תו תו"/>
    <w:link w:val="a4"/>
    <w:rsid w:val="003D5BA7"/>
    <w:rPr>
      <w:rFonts w:eastAsia="Times New Roman" w:cs="Miriam"/>
      <w:snapToGrid w:val="0"/>
      <w:lang w:eastAsia="he-IL"/>
    </w:rPr>
  </w:style>
  <w:style w:type="paragraph" w:customStyle="1" w:styleId="a7">
    <w:name w:val="יובל"/>
    <w:basedOn w:val="a"/>
    <w:rsid w:val="00DD317E"/>
    <w:pPr>
      <w:spacing w:line="360" w:lineRule="auto"/>
      <w:jc w:val="both"/>
    </w:pPr>
    <w:rPr>
      <w:rFonts w:ascii="Times New Roman" w:eastAsia="Times New Roman" w:hAnsi="Times New Roman"/>
      <w:snapToGrid w:val="0"/>
      <w:sz w:val="24"/>
      <w:lang w:val="en-US" w:bidi="he-IL"/>
    </w:rPr>
  </w:style>
  <w:style w:type="paragraph" w:customStyle="1" w:styleId="11">
    <w:name w:val="יובל1"/>
    <w:basedOn w:val="a7"/>
    <w:rsid w:val="00DD317E"/>
    <w:pPr>
      <w:autoSpaceDE w:val="0"/>
      <w:autoSpaceDN w:val="0"/>
      <w:ind w:right="567" w:hanging="567"/>
    </w:pPr>
    <w:rPr>
      <w:rFonts w:cs="Times New Roman"/>
      <w:snapToGrid/>
    </w:rPr>
  </w:style>
  <w:style w:type="paragraph" w:styleId="a8">
    <w:name w:val="Body Text"/>
    <w:basedOn w:val="a"/>
    <w:link w:val="a9"/>
    <w:rsid w:val="00664E1F"/>
    <w:pPr>
      <w:jc w:val="both"/>
    </w:pPr>
    <w:rPr>
      <w:rFonts w:eastAsia="Times New Roman"/>
      <w:snapToGrid w:val="0"/>
    </w:rPr>
  </w:style>
  <w:style w:type="character" w:customStyle="1" w:styleId="a9">
    <w:name w:val="גוף טקסט תו"/>
    <w:link w:val="a8"/>
    <w:rsid w:val="00664E1F"/>
    <w:rPr>
      <w:rFonts w:ascii="Tahoma" w:eastAsia="Times New Roman" w:hAnsi="Tahoma" w:cs="David"/>
      <w:snapToGrid w:val="0"/>
      <w:sz w:val="16"/>
      <w:szCs w:val="24"/>
      <w:lang w:val="en-GB" w:eastAsia="he-IL" w:bidi="ar-SA"/>
    </w:rPr>
  </w:style>
  <w:style w:type="character" w:customStyle="1" w:styleId="20">
    <w:name w:val="כותרת 2 תו"/>
    <w:link w:val="2"/>
    <w:rsid w:val="0015035E"/>
    <w:rPr>
      <w:rFonts w:ascii="Tahoma" w:hAnsi="Tahoma" w:cs="David"/>
      <w:caps/>
      <w:color w:val="333333"/>
      <w:sz w:val="24"/>
      <w:szCs w:val="24"/>
      <w:lang w:val="en-GB" w:eastAsia="he-IL" w:bidi="ar-SA"/>
    </w:rPr>
  </w:style>
  <w:style w:type="paragraph" w:styleId="aa">
    <w:name w:val="List Paragraph"/>
    <w:basedOn w:val="a"/>
    <w:uiPriority w:val="34"/>
    <w:qFormat/>
    <w:rsid w:val="00D54E9A"/>
    <w:pPr>
      <w:spacing w:line="360" w:lineRule="auto"/>
      <w:ind w:left="720"/>
      <w:contextualSpacing/>
      <w:jc w:val="both"/>
    </w:pPr>
    <w:rPr>
      <w:rFonts w:ascii="David" w:eastAsia="Calibri" w:hAnsi="David"/>
      <w:sz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00588">
      <w:marLeft w:val="0"/>
      <w:marRight w:val="0"/>
      <w:marTop w:val="0"/>
      <w:marBottom w:val="0"/>
      <w:divBdr>
        <w:top w:val="none" w:sz="0" w:space="0" w:color="auto"/>
        <w:left w:val="none" w:sz="0" w:space="0" w:color="auto"/>
        <w:bottom w:val="none" w:sz="0" w:space="0" w:color="auto"/>
        <w:right w:val="none" w:sz="0" w:space="0" w:color="auto"/>
      </w:divBdr>
    </w:div>
    <w:div w:id="578253390">
      <w:marLeft w:val="0"/>
      <w:marRight w:val="0"/>
      <w:marTop w:val="0"/>
      <w:marBottom w:val="0"/>
      <w:divBdr>
        <w:top w:val="none" w:sz="0" w:space="0" w:color="auto"/>
        <w:left w:val="none" w:sz="0" w:space="0" w:color="auto"/>
        <w:bottom w:val="none" w:sz="0" w:space="0" w:color="auto"/>
        <w:right w:val="none" w:sz="0" w:space="0" w:color="auto"/>
      </w:divBdr>
    </w:div>
    <w:div w:id="727190291">
      <w:marLeft w:val="0"/>
      <w:marRight w:val="0"/>
      <w:marTop w:val="0"/>
      <w:marBottom w:val="0"/>
      <w:divBdr>
        <w:top w:val="none" w:sz="0" w:space="0" w:color="auto"/>
        <w:left w:val="none" w:sz="0" w:space="0" w:color="auto"/>
        <w:bottom w:val="none" w:sz="0" w:space="0" w:color="auto"/>
        <w:right w:val="none" w:sz="0" w:space="0" w:color="auto"/>
      </w:divBdr>
    </w:div>
    <w:div w:id="796685708">
      <w:bodyDiv w:val="1"/>
      <w:marLeft w:val="0"/>
      <w:marRight w:val="0"/>
      <w:marTop w:val="0"/>
      <w:marBottom w:val="0"/>
      <w:divBdr>
        <w:top w:val="none" w:sz="0" w:space="0" w:color="auto"/>
        <w:left w:val="none" w:sz="0" w:space="0" w:color="auto"/>
        <w:bottom w:val="none" w:sz="0" w:space="0" w:color="auto"/>
        <w:right w:val="none" w:sz="0" w:space="0" w:color="auto"/>
      </w:divBdr>
      <w:divsChild>
        <w:div w:id="289674312">
          <w:marLeft w:val="0"/>
          <w:marRight w:val="0"/>
          <w:marTop w:val="0"/>
          <w:marBottom w:val="0"/>
          <w:divBdr>
            <w:top w:val="none" w:sz="0" w:space="0" w:color="auto"/>
            <w:left w:val="none" w:sz="0" w:space="0" w:color="auto"/>
            <w:bottom w:val="none" w:sz="0" w:space="0" w:color="auto"/>
            <w:right w:val="none" w:sz="0" w:space="0" w:color="auto"/>
          </w:divBdr>
        </w:div>
        <w:div w:id="419327243">
          <w:marLeft w:val="0"/>
          <w:marRight w:val="0"/>
          <w:marTop w:val="0"/>
          <w:marBottom w:val="0"/>
          <w:divBdr>
            <w:top w:val="none" w:sz="0" w:space="0" w:color="auto"/>
            <w:left w:val="none" w:sz="0" w:space="0" w:color="auto"/>
            <w:bottom w:val="none" w:sz="0" w:space="0" w:color="auto"/>
            <w:right w:val="none" w:sz="0" w:space="0" w:color="auto"/>
          </w:divBdr>
        </w:div>
        <w:div w:id="638727448">
          <w:marLeft w:val="0"/>
          <w:marRight w:val="0"/>
          <w:marTop w:val="0"/>
          <w:marBottom w:val="0"/>
          <w:divBdr>
            <w:top w:val="none" w:sz="0" w:space="0" w:color="auto"/>
            <w:left w:val="none" w:sz="0" w:space="0" w:color="auto"/>
            <w:bottom w:val="none" w:sz="0" w:space="0" w:color="auto"/>
            <w:right w:val="none" w:sz="0" w:space="0" w:color="auto"/>
          </w:divBdr>
        </w:div>
        <w:div w:id="1219054283">
          <w:marLeft w:val="0"/>
          <w:marRight w:val="0"/>
          <w:marTop w:val="0"/>
          <w:marBottom w:val="0"/>
          <w:divBdr>
            <w:top w:val="none" w:sz="0" w:space="0" w:color="auto"/>
            <w:left w:val="none" w:sz="0" w:space="0" w:color="auto"/>
            <w:bottom w:val="none" w:sz="0" w:space="0" w:color="auto"/>
            <w:right w:val="none" w:sz="0" w:space="0" w:color="auto"/>
          </w:divBdr>
        </w:div>
        <w:div w:id="1395736573">
          <w:marLeft w:val="0"/>
          <w:marRight w:val="0"/>
          <w:marTop w:val="0"/>
          <w:marBottom w:val="0"/>
          <w:divBdr>
            <w:top w:val="none" w:sz="0" w:space="0" w:color="auto"/>
            <w:left w:val="none" w:sz="0" w:space="0" w:color="auto"/>
            <w:bottom w:val="none" w:sz="0" w:space="0" w:color="auto"/>
            <w:right w:val="none" w:sz="0" w:space="0" w:color="auto"/>
          </w:divBdr>
        </w:div>
        <w:div w:id="1640381818">
          <w:marLeft w:val="0"/>
          <w:marRight w:val="0"/>
          <w:marTop w:val="0"/>
          <w:marBottom w:val="0"/>
          <w:divBdr>
            <w:top w:val="none" w:sz="0" w:space="0" w:color="auto"/>
            <w:left w:val="none" w:sz="0" w:space="0" w:color="auto"/>
            <w:bottom w:val="none" w:sz="0" w:space="0" w:color="auto"/>
            <w:right w:val="none" w:sz="0" w:space="0" w:color="auto"/>
          </w:divBdr>
        </w:div>
        <w:div w:id="168042551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3966318">
              <w:marLeft w:val="0"/>
              <w:marRight w:val="0"/>
              <w:marTop w:val="0"/>
              <w:marBottom w:val="0"/>
              <w:divBdr>
                <w:top w:val="none" w:sz="0" w:space="0" w:color="auto"/>
                <w:left w:val="none" w:sz="0" w:space="0" w:color="auto"/>
                <w:bottom w:val="none" w:sz="0" w:space="0" w:color="auto"/>
                <w:right w:val="none" w:sz="0" w:space="0" w:color="auto"/>
              </w:divBdr>
            </w:div>
          </w:divsChild>
        </w:div>
        <w:div w:id="1772701833">
          <w:marLeft w:val="0"/>
          <w:marRight w:val="0"/>
          <w:marTop w:val="0"/>
          <w:marBottom w:val="0"/>
          <w:divBdr>
            <w:top w:val="none" w:sz="0" w:space="0" w:color="auto"/>
            <w:left w:val="none" w:sz="0" w:space="0" w:color="auto"/>
            <w:bottom w:val="none" w:sz="0" w:space="0" w:color="auto"/>
            <w:right w:val="none" w:sz="0" w:space="0" w:color="auto"/>
          </w:divBdr>
        </w:div>
        <w:div w:id="1868983282">
          <w:marLeft w:val="0"/>
          <w:marRight w:val="0"/>
          <w:marTop w:val="0"/>
          <w:marBottom w:val="0"/>
          <w:divBdr>
            <w:top w:val="none" w:sz="0" w:space="0" w:color="auto"/>
            <w:left w:val="none" w:sz="0" w:space="0" w:color="auto"/>
            <w:bottom w:val="none" w:sz="0" w:space="0" w:color="auto"/>
            <w:right w:val="none" w:sz="0" w:space="0" w:color="auto"/>
          </w:divBdr>
        </w:div>
        <w:div w:id="2135515898">
          <w:marLeft w:val="0"/>
          <w:marRight w:val="0"/>
          <w:marTop w:val="0"/>
          <w:marBottom w:val="0"/>
          <w:divBdr>
            <w:top w:val="none" w:sz="0" w:space="0" w:color="auto"/>
            <w:left w:val="none" w:sz="0" w:space="0" w:color="auto"/>
            <w:bottom w:val="none" w:sz="0" w:space="0" w:color="auto"/>
            <w:right w:val="none" w:sz="0" w:space="0" w:color="auto"/>
          </w:divBdr>
        </w:div>
      </w:divsChild>
    </w:div>
    <w:div w:id="1171869137">
      <w:marLeft w:val="0"/>
      <w:marRight w:val="0"/>
      <w:marTop w:val="0"/>
      <w:marBottom w:val="0"/>
      <w:divBdr>
        <w:top w:val="none" w:sz="0" w:space="0" w:color="auto"/>
        <w:left w:val="none" w:sz="0" w:space="0" w:color="auto"/>
        <w:bottom w:val="none" w:sz="0" w:space="0" w:color="auto"/>
        <w:right w:val="none" w:sz="0" w:space="0" w:color="auto"/>
      </w:divBdr>
    </w:div>
    <w:div w:id="1475680876">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4865~1\LOCALS~1\Temp\TCDA7.tmp\&#1504;&#1497;&#1497;&#1512;%20&#1502;&#1499;&#1514;&#1489;&#1497;&#1501;.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A0C80-512A-4E6A-B986-BA507EE5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מכתבים</Template>
  <TotalTime>1</TotalTime>
  <Pages>3</Pages>
  <Words>189</Words>
  <Characters>934</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אביב  67132</vt:lpstr>
      <vt:lpstr>אביב  67132</vt:lpstr>
    </vt:vector>
  </TitlesOfParts>
  <Company>Microsoft Corporation</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אביב  67132</dc:title>
  <dc:subject/>
  <dc:creator>מור יעקבינסקי</dc:creator>
  <cp:keywords/>
  <cp:lastModifiedBy>Guy Shoost</cp:lastModifiedBy>
  <cp:revision>2</cp:revision>
  <cp:lastPrinted>2022-04-26T15:08:00Z</cp:lastPrinted>
  <dcterms:created xsi:type="dcterms:W3CDTF">2022-11-16T07:58:00Z</dcterms:created>
  <dcterms:modified xsi:type="dcterms:W3CDTF">2022-11-16T07:58:00Z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TC010129261037</vt:lpwstr>
  </property>
</Properties>
</file>